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8C" w:rsidRPr="007A702C" w:rsidRDefault="0073116B" w:rsidP="0073116B">
      <w:pPr>
        <w:pStyle w:val="Header"/>
        <w:jc w:val="center"/>
        <w:rPr>
          <w:rFonts w:cs="Arial"/>
          <w:b w:val="0"/>
          <w:sz w:val="48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5729456</wp:posOffset>
            </wp:positionH>
            <wp:positionV relativeFrom="paragraph">
              <wp:posOffset>327660</wp:posOffset>
            </wp:positionV>
            <wp:extent cx="958215" cy="1200150"/>
            <wp:effectExtent l="0" t="0" r="0" b="0"/>
            <wp:wrapNone/>
            <wp:docPr id="3" name="Picture 3" descr="new shop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shopmo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8C" w:rsidRPr="007A702C">
        <w:rPr>
          <w:rFonts w:cs="Arial"/>
          <w:sz w:val="48"/>
        </w:rPr>
        <w:t>Havering Shopmobility Association</w:t>
      </w:r>
    </w:p>
    <w:p w:rsidR="00802F8C" w:rsidRPr="00111EA3" w:rsidRDefault="0073116B" w:rsidP="0073116B">
      <w:pPr>
        <w:pStyle w:val="Header"/>
        <w:jc w:val="center"/>
        <w:rPr>
          <w:rFonts w:cs="Arial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AA9B04C" wp14:editId="2ADD1313">
            <wp:simplePos x="0" y="0"/>
            <wp:positionH relativeFrom="column">
              <wp:posOffset>196850</wp:posOffset>
            </wp:positionH>
            <wp:positionV relativeFrom="paragraph">
              <wp:posOffset>99060</wp:posOffset>
            </wp:positionV>
            <wp:extent cx="1257300" cy="895350"/>
            <wp:effectExtent l="0" t="0" r="0" b="0"/>
            <wp:wrapNone/>
            <wp:docPr id="2" name="Picture 1" descr="Ha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8C" w:rsidRPr="00111EA3">
        <w:rPr>
          <w:rFonts w:cs="Arial"/>
          <w:sz w:val="20"/>
        </w:rPr>
        <w:t>Registered Charity No. 1051614</w:t>
      </w:r>
    </w:p>
    <w:p w:rsidR="00802F8C" w:rsidRPr="00111EA3" w:rsidRDefault="00802F8C" w:rsidP="0073116B">
      <w:pPr>
        <w:pStyle w:val="Header"/>
        <w:jc w:val="center"/>
        <w:rPr>
          <w:rFonts w:cs="Arial"/>
          <w:b w:val="0"/>
        </w:rPr>
      </w:pPr>
      <w:r w:rsidRPr="00111EA3">
        <w:rPr>
          <w:rFonts w:cs="Arial"/>
        </w:rPr>
        <w:t>1 The Brewery, Waterloo Road,</w:t>
      </w:r>
    </w:p>
    <w:p w:rsidR="00802F8C" w:rsidRPr="00111EA3" w:rsidRDefault="00802F8C" w:rsidP="0073116B">
      <w:pPr>
        <w:pStyle w:val="Header"/>
        <w:jc w:val="center"/>
        <w:rPr>
          <w:rFonts w:cs="Arial"/>
          <w:b w:val="0"/>
        </w:rPr>
      </w:pPr>
      <w:r w:rsidRPr="00111EA3">
        <w:rPr>
          <w:rFonts w:cs="Arial"/>
        </w:rPr>
        <w:t>Romford RM1 1AU</w:t>
      </w:r>
    </w:p>
    <w:p w:rsidR="00802F8C" w:rsidRPr="00111EA3" w:rsidRDefault="00802F8C" w:rsidP="0073116B">
      <w:pPr>
        <w:pStyle w:val="Header"/>
        <w:jc w:val="center"/>
        <w:rPr>
          <w:rFonts w:cs="Arial"/>
          <w:b w:val="0"/>
        </w:rPr>
      </w:pPr>
      <w:r w:rsidRPr="00111EA3">
        <w:rPr>
          <w:rFonts w:cs="Arial"/>
        </w:rPr>
        <w:t>Tel:   01708 722570</w:t>
      </w:r>
    </w:p>
    <w:p w:rsidR="00802F8C" w:rsidRPr="001C38F4" w:rsidRDefault="00802F8C" w:rsidP="0073116B">
      <w:pPr>
        <w:pStyle w:val="Header"/>
        <w:jc w:val="center"/>
        <w:rPr>
          <w:rFonts w:cs="Arial"/>
          <w:b w:val="0"/>
          <w:color w:val="000000"/>
        </w:rPr>
      </w:pPr>
      <w:r w:rsidRPr="00111EA3">
        <w:rPr>
          <w:rFonts w:cs="Arial"/>
        </w:rPr>
        <w:t xml:space="preserve">E Mail: </w:t>
      </w:r>
      <w:r w:rsidRPr="003D783F">
        <w:rPr>
          <w:rFonts w:cs="Arial"/>
          <w:color w:val="A6A6A6" w:themeColor="background1" w:themeShade="A6"/>
        </w:rPr>
        <w:t>haveringshopmo@btconnect.com</w:t>
      </w:r>
    </w:p>
    <w:p w:rsidR="00802F8C" w:rsidRPr="00111EA3" w:rsidRDefault="00802F8C" w:rsidP="00802F8C">
      <w:pPr>
        <w:pStyle w:val="Header"/>
        <w:jc w:val="center"/>
        <w:rPr>
          <w:rFonts w:cs="Arial"/>
          <w:b w:val="0"/>
        </w:rPr>
      </w:pPr>
      <w:r w:rsidRPr="00111EA3">
        <w:rPr>
          <w:rFonts w:cs="Arial"/>
        </w:rPr>
        <w:t>We</w:t>
      </w:r>
      <w:r>
        <w:rPr>
          <w:rFonts w:cs="Arial"/>
        </w:rPr>
        <w:t xml:space="preserve">b Site: </w:t>
      </w:r>
      <w:hyperlink r:id="rId11" w:history="1">
        <w:r w:rsidR="005411CF" w:rsidRPr="00B55E1E">
          <w:rPr>
            <w:rStyle w:val="Hyperlink"/>
            <w:rFonts w:cs="Arial"/>
          </w:rPr>
          <w:t>www.shopmobilityromford.co.uk</w:t>
        </w:r>
      </w:hyperlink>
    </w:p>
    <w:bookmarkEnd w:id="0"/>
    <w:p w:rsidR="0013180C" w:rsidRPr="00FB4B68" w:rsidRDefault="0013180C">
      <w:pPr>
        <w:rPr>
          <w:rFonts w:ascii="Arial" w:hAnsi="Arial" w:cs="Arial"/>
          <w:sz w:val="6"/>
          <w:szCs w:val="20"/>
        </w:rPr>
      </w:pPr>
    </w:p>
    <w:tbl>
      <w:tblPr>
        <w:tblW w:w="0" w:type="auto"/>
        <w:tblInd w:w="108" w:type="dxa"/>
        <w:shd w:val="clear" w:color="auto" w:fill="00AAB8"/>
        <w:tblLook w:val="0000" w:firstRow="0" w:lastRow="0" w:firstColumn="0" w:lastColumn="0" w:noHBand="0" w:noVBand="0"/>
      </w:tblPr>
      <w:tblGrid>
        <w:gridCol w:w="11051"/>
      </w:tblGrid>
      <w:tr w:rsidR="0013180C" w:rsidRPr="00FB4B68" w:rsidTr="00227B8D">
        <w:tc>
          <w:tcPr>
            <w:tcW w:w="11057" w:type="dxa"/>
            <w:shd w:val="clear" w:color="auto" w:fill="00AAB8"/>
          </w:tcPr>
          <w:p w:rsidR="0013180C" w:rsidRPr="00FB4B68" w:rsidRDefault="0013180C">
            <w:pPr>
              <w:tabs>
                <w:tab w:val="left" w:pos="252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180C" w:rsidRPr="00FB4B68" w:rsidTr="00227B8D">
        <w:tblPrEx>
          <w:shd w:val="clear" w:color="auto" w:fill="auto"/>
        </w:tblPrEx>
        <w:trPr>
          <w:cantSplit/>
          <w:trHeight w:val="519"/>
        </w:trPr>
        <w:tc>
          <w:tcPr>
            <w:tcW w:w="11057" w:type="dxa"/>
            <w:shd w:val="clear" w:color="auto" w:fill="B6E0E6"/>
            <w:vAlign w:val="center"/>
          </w:tcPr>
          <w:p w:rsidR="0013180C" w:rsidRPr="00FB4B68" w:rsidRDefault="00E5710D">
            <w:pPr>
              <w:pStyle w:val="TableHeader"/>
              <w:jc w:val="center"/>
              <w:rPr>
                <w:rFonts w:ascii="Arial" w:hAnsi="Arial" w:cs="Arial"/>
                <w:bCs w:val="0"/>
                <w:color w:val="000000"/>
                <w:sz w:val="24"/>
                <w:lang w:eastAsia="en-US"/>
              </w:rPr>
            </w:pPr>
            <w:r w:rsidRPr="00FB4B68">
              <w:rPr>
                <w:rFonts w:ascii="Arial" w:hAnsi="Arial" w:cs="Arial"/>
                <w:sz w:val="32"/>
                <w:szCs w:val="32"/>
                <w:lang w:eastAsia="en-US"/>
              </w:rPr>
              <w:t>Application f</w:t>
            </w:r>
            <w:r w:rsidR="0073116B">
              <w:rPr>
                <w:rFonts w:ascii="Arial" w:hAnsi="Arial" w:cs="Arial"/>
                <w:sz w:val="32"/>
                <w:szCs w:val="32"/>
                <w:lang w:eastAsia="en-US"/>
              </w:rPr>
              <w:t xml:space="preserve">or </w:t>
            </w:r>
            <w:r w:rsidR="006761DD">
              <w:rPr>
                <w:rFonts w:ascii="Arial" w:hAnsi="Arial" w:cs="Arial"/>
                <w:sz w:val="32"/>
                <w:szCs w:val="32"/>
                <w:lang w:eastAsia="en-US"/>
              </w:rPr>
              <w:t>the R</w:t>
            </w:r>
            <w:r w:rsidR="007544FC">
              <w:rPr>
                <w:rFonts w:ascii="Arial" w:hAnsi="Arial" w:cs="Arial"/>
                <w:sz w:val="32"/>
                <w:szCs w:val="32"/>
                <w:lang w:eastAsia="en-US"/>
              </w:rPr>
              <w:t>ole of Trustee</w:t>
            </w:r>
          </w:p>
        </w:tc>
      </w:tr>
      <w:tr w:rsidR="0013180C" w:rsidRPr="00FB4B68" w:rsidTr="00227B8D">
        <w:tc>
          <w:tcPr>
            <w:tcW w:w="11057" w:type="dxa"/>
            <w:shd w:val="clear" w:color="auto" w:fill="00AAB8"/>
          </w:tcPr>
          <w:p w:rsidR="0013180C" w:rsidRPr="00FB4B68" w:rsidRDefault="0013180C">
            <w:pPr>
              <w:tabs>
                <w:tab w:val="left" w:pos="252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3180C" w:rsidRPr="00227B8D" w:rsidRDefault="0013180C">
      <w:pPr>
        <w:tabs>
          <w:tab w:val="left" w:pos="2520"/>
        </w:tabs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1051"/>
      </w:tblGrid>
      <w:tr w:rsidR="0013180C" w:rsidRPr="00FB4B68" w:rsidTr="00227B8D">
        <w:trPr>
          <w:trHeight w:val="491"/>
        </w:trPr>
        <w:tc>
          <w:tcPr>
            <w:tcW w:w="11057" w:type="dxa"/>
            <w:shd w:val="clear" w:color="auto" w:fill="49BEC9"/>
            <w:vAlign w:val="center"/>
          </w:tcPr>
          <w:p w:rsidR="0013180C" w:rsidRPr="00FB4B68" w:rsidRDefault="0013180C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rFonts w:cs="Arial"/>
                <w:bCs/>
                <w:sz w:val="28"/>
                <w:lang w:eastAsia="en-US"/>
              </w:rPr>
            </w:pPr>
            <w:r w:rsidRPr="00FB4B68">
              <w:rPr>
                <w:rFonts w:cs="Arial"/>
                <w:bCs/>
                <w:sz w:val="28"/>
                <w:lang w:val="en-US" w:eastAsia="en-US"/>
              </w:rPr>
              <w:t>Section 1</w:t>
            </w:r>
            <w:r w:rsidRPr="00FB4B68">
              <w:rPr>
                <w:rFonts w:cs="Arial"/>
                <w:bCs/>
                <w:sz w:val="28"/>
                <w:lang w:val="en-US" w:eastAsia="en-US"/>
              </w:rPr>
              <w:tab/>
              <w:t>Personal details</w:t>
            </w:r>
          </w:p>
        </w:tc>
      </w:tr>
    </w:tbl>
    <w:p w:rsidR="00E5710D" w:rsidRPr="00227B8D" w:rsidRDefault="00E5710D">
      <w:pPr>
        <w:tabs>
          <w:tab w:val="left" w:pos="2520"/>
        </w:tabs>
        <w:rPr>
          <w:rFonts w:ascii="Arial" w:hAnsi="Arial" w:cs="Arial"/>
          <w:sz w:val="12"/>
          <w:szCs w:val="12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991"/>
        <w:gridCol w:w="1559"/>
        <w:gridCol w:w="2977"/>
        <w:gridCol w:w="1418"/>
        <w:gridCol w:w="2693"/>
      </w:tblGrid>
      <w:tr w:rsidR="009517D2" w:rsidRPr="00FB4B68" w:rsidTr="006A2A64">
        <w:trPr>
          <w:trHeight w:val="487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E5710D" w:rsidRPr="00227B8D" w:rsidRDefault="00E5710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 w:eastAsia="en-US"/>
              </w:rPr>
            </w:pPr>
            <w:r w:rsidRPr="00227B8D">
              <w:rPr>
                <w:rFonts w:cs="Arial"/>
                <w:bCs/>
                <w:lang w:val="en-US" w:eastAsia="en-US"/>
              </w:rPr>
              <w:t>Title:</w:t>
            </w:r>
          </w:p>
        </w:tc>
        <w:tc>
          <w:tcPr>
            <w:tcW w:w="9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5710D" w:rsidRPr="00227B8D" w:rsidRDefault="008543A5" w:rsidP="009517D2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FIRST CAPITAL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2"/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E5710D" w:rsidRPr="00227B8D" w:rsidRDefault="00E5710D" w:rsidP="006A2A64">
            <w:pPr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</w:rPr>
            </w:pPr>
            <w:r w:rsidRPr="00227B8D">
              <w:rPr>
                <w:rFonts w:ascii="Arial" w:hAnsi="Arial" w:cs="Arial"/>
                <w:b/>
                <w:bCs/>
                <w:lang w:val="en-US"/>
              </w:rPr>
              <w:t>Forename: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5710D" w:rsidRPr="00227B8D" w:rsidRDefault="008543A5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E5710D" w:rsidRPr="00227B8D" w:rsidRDefault="00E5710D" w:rsidP="006A2A6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left="317" w:hanging="283"/>
              <w:rPr>
                <w:rFonts w:cs="Arial"/>
                <w:bCs/>
                <w:lang w:val="en-US" w:eastAsia="en-US"/>
              </w:rPr>
            </w:pPr>
            <w:r w:rsidRPr="00227B8D">
              <w:rPr>
                <w:rFonts w:cs="Arial"/>
                <w:bCs/>
                <w:lang w:val="en-US" w:eastAsia="en-US"/>
              </w:rPr>
              <w:t>Surname:</w:t>
            </w:r>
            <w:r w:rsidRPr="00227B8D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5710D" w:rsidRPr="003D783F" w:rsidRDefault="008543A5" w:rsidP="00E5710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lang w:val="en-US" w:eastAsia="en-US"/>
              </w:rPr>
            </w:pPr>
            <w:r>
              <w:rPr>
                <w:rFonts w:cs="Arial"/>
                <w:b w:val="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  <w:format w:val="FIRST CAPITAL"/>
                  </w:textInput>
                </w:ffData>
              </w:fldChar>
            </w:r>
            <w:bookmarkStart w:id="4" w:name="Text3"/>
            <w:r>
              <w:rPr>
                <w:rFonts w:cs="Arial"/>
                <w:b w:val="0"/>
                <w:lang w:eastAsia="en-US"/>
              </w:rPr>
              <w:instrText xml:space="preserve"> FORMTEXT </w:instrText>
            </w:r>
            <w:r>
              <w:rPr>
                <w:rFonts w:cs="Arial"/>
                <w:b w:val="0"/>
                <w:lang w:eastAsia="en-US"/>
              </w:rPr>
            </w:r>
            <w:r>
              <w:rPr>
                <w:rFonts w:cs="Arial"/>
                <w:b w:val="0"/>
                <w:lang w:eastAsia="en-US"/>
              </w:rPr>
              <w:fldChar w:fldCharType="separate"/>
            </w:r>
            <w:r>
              <w:rPr>
                <w:rFonts w:cs="Arial"/>
                <w:b w:val="0"/>
                <w:noProof/>
                <w:lang w:eastAsia="en-US"/>
              </w:rPr>
              <w:t> </w:t>
            </w:r>
            <w:r>
              <w:rPr>
                <w:rFonts w:cs="Arial"/>
                <w:b w:val="0"/>
                <w:noProof/>
                <w:lang w:eastAsia="en-US"/>
              </w:rPr>
              <w:t> </w:t>
            </w:r>
            <w:r>
              <w:rPr>
                <w:rFonts w:cs="Arial"/>
                <w:b w:val="0"/>
                <w:noProof/>
                <w:lang w:eastAsia="en-US"/>
              </w:rPr>
              <w:t> </w:t>
            </w:r>
            <w:r>
              <w:rPr>
                <w:rFonts w:cs="Arial"/>
                <w:b w:val="0"/>
                <w:noProof/>
                <w:lang w:eastAsia="en-US"/>
              </w:rPr>
              <w:t> </w:t>
            </w:r>
            <w:r>
              <w:rPr>
                <w:rFonts w:cs="Arial"/>
                <w:b w:val="0"/>
                <w:noProof/>
                <w:lang w:eastAsia="en-US"/>
              </w:rPr>
              <w:t> </w:t>
            </w:r>
            <w:r>
              <w:rPr>
                <w:rFonts w:cs="Arial"/>
                <w:b w:val="0"/>
                <w:lang w:eastAsia="en-US"/>
              </w:rPr>
              <w:fldChar w:fldCharType="end"/>
            </w:r>
            <w:bookmarkEnd w:id="4"/>
          </w:p>
        </w:tc>
      </w:tr>
    </w:tbl>
    <w:p w:rsidR="0013180C" w:rsidRPr="00227B8D" w:rsidRDefault="0013180C">
      <w:pPr>
        <w:pStyle w:val="TinyTex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9611"/>
      </w:tblGrid>
      <w:tr w:rsidR="0013180C" w:rsidRPr="00227B8D" w:rsidTr="00227B8D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:rsidR="0013180C" w:rsidRPr="00227B8D" w:rsidRDefault="0013180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lang w:eastAsia="en-US"/>
              </w:rPr>
            </w:pPr>
            <w:r w:rsidRPr="00227B8D">
              <w:rPr>
                <w:rFonts w:cs="Arial"/>
                <w:bCs/>
                <w:lang w:eastAsia="en-US"/>
              </w:rPr>
              <w:t>Address:</w:t>
            </w:r>
          </w:p>
        </w:tc>
        <w:tc>
          <w:tcPr>
            <w:tcW w:w="96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3180C" w:rsidRPr="00227B8D" w:rsidRDefault="00190C34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3180C" w:rsidRPr="00227B8D" w:rsidTr="00227B8D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:rsidR="0013180C" w:rsidRPr="00227B8D" w:rsidRDefault="0013180C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96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3180C" w:rsidRPr="00227B8D" w:rsidRDefault="00190C34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3180C" w:rsidRPr="00227B8D" w:rsidTr="00227B8D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:rsidR="0013180C" w:rsidRPr="00227B8D" w:rsidRDefault="0013180C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96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3180C" w:rsidRPr="00227B8D" w:rsidRDefault="00190C34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13180C" w:rsidRPr="00227B8D" w:rsidRDefault="0013180C">
      <w:pPr>
        <w:pStyle w:val="TinyTex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253"/>
        <w:gridCol w:w="3116"/>
        <w:gridCol w:w="1134"/>
        <w:gridCol w:w="4108"/>
      </w:tblGrid>
      <w:tr w:rsidR="0013180C" w:rsidRPr="00227B8D" w:rsidTr="006A2A64">
        <w:trPr>
          <w:gridAfter w:val="2"/>
          <w:wAfter w:w="5245" w:type="dxa"/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13180C" w:rsidRPr="00227B8D" w:rsidRDefault="001318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 w:eastAsia="en-US"/>
              </w:rPr>
            </w:pPr>
            <w:r w:rsidRPr="00227B8D">
              <w:rPr>
                <w:rFonts w:cs="Arial"/>
                <w:bCs/>
                <w:lang w:val="en-US" w:eastAsia="en-US"/>
              </w:rPr>
              <w:t>Postcode:</w:t>
            </w:r>
          </w:p>
        </w:tc>
        <w:tc>
          <w:tcPr>
            <w:tcW w:w="43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3180C" w:rsidRPr="00227B8D" w:rsidRDefault="00190C34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A2A64" w:rsidRPr="006A2A64" w:rsidTr="006A2A64">
        <w:trPr>
          <w:gridAfter w:val="2"/>
          <w:wAfter w:w="5245" w:type="dxa"/>
          <w:trHeight w:val="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A64" w:rsidRPr="006A2A64" w:rsidRDefault="006A2A6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12"/>
                <w:szCs w:val="12"/>
                <w:lang w:val="en-US" w:eastAsia="en-US"/>
              </w:rPr>
            </w:pPr>
          </w:p>
        </w:tc>
        <w:tc>
          <w:tcPr>
            <w:tcW w:w="4372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vAlign w:val="center"/>
          </w:tcPr>
          <w:p w:rsidR="006A2A64" w:rsidRPr="006A2A64" w:rsidRDefault="006A2A64">
            <w:pPr>
              <w:tabs>
                <w:tab w:val="left" w:pos="25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2A64" w:rsidRPr="00227B8D" w:rsidTr="006A2A64">
        <w:trPr>
          <w:trHeight w:val="386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6A2A64" w:rsidRPr="006A2A64" w:rsidRDefault="006A2A6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 w:eastAsia="en-US"/>
              </w:rPr>
            </w:pPr>
            <w:r w:rsidRPr="006A2A64">
              <w:rPr>
                <w:rFonts w:cs="Arial"/>
                <w:bCs/>
              </w:rPr>
              <w:t>Telephone N</w:t>
            </w:r>
            <w:r w:rsidRPr="006A2A64">
              <w:rPr>
                <w:rFonts w:cs="Arial"/>
                <w:bCs/>
                <w:u w:val="single"/>
                <w:vertAlign w:val="superscript"/>
              </w:rPr>
              <w:t>0</w:t>
            </w:r>
            <w:r w:rsidRPr="006A2A64">
              <w:rPr>
                <w:rFonts w:cs="Arial"/>
                <w:bCs/>
              </w:rPr>
              <w:t>: Home</w:t>
            </w:r>
          </w:p>
        </w:tc>
        <w:tc>
          <w:tcPr>
            <w:tcW w:w="3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A2A64" w:rsidRPr="00227B8D" w:rsidRDefault="00190C34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6A2A64" w:rsidRPr="00227B8D" w:rsidRDefault="006A2A64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FB4B68">
              <w:rPr>
                <w:rFonts w:ascii="Arial" w:hAnsi="Arial" w:cs="Arial"/>
                <w:b/>
                <w:bCs/>
              </w:rPr>
              <w:t>Mobile</w:t>
            </w: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A2A64" w:rsidRPr="00227B8D" w:rsidRDefault="00BD0502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bookmarkStart w:id="1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227B8D" w:rsidRPr="00227B8D" w:rsidRDefault="00227B8D">
      <w:pPr>
        <w:pStyle w:val="TinyTex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699"/>
        <w:gridCol w:w="8352"/>
      </w:tblGrid>
      <w:tr w:rsidR="0013180C" w:rsidRPr="00FB4B68" w:rsidTr="00227B8D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:rsidR="0013180C" w:rsidRPr="00FB4B68" w:rsidRDefault="0013180C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FB4B68">
              <w:rPr>
                <w:rFonts w:ascii="Arial" w:hAnsi="Arial" w:cs="Arial"/>
                <w:b/>
                <w:bCs/>
              </w:rPr>
              <w:t>E-mail address:</w:t>
            </w:r>
          </w:p>
        </w:tc>
        <w:tc>
          <w:tcPr>
            <w:tcW w:w="83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3180C" w:rsidRPr="00FB4B68" w:rsidRDefault="003433C1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  <w:format w:val="LOWERCASE"/>
                  </w:textInput>
                </w:ffData>
              </w:fldChar>
            </w:r>
            <w:bookmarkStart w:id="1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13180C" w:rsidRDefault="0013180C">
      <w:pPr>
        <w:pStyle w:val="TinyText"/>
        <w:rPr>
          <w:rFonts w:ascii="Arial" w:hAnsi="Arial" w:cs="Arial"/>
          <w:sz w:val="12"/>
          <w:szCs w:val="12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5245"/>
      </w:tblGrid>
      <w:tr w:rsidR="005B7501" w:rsidRPr="00FB4B68" w:rsidTr="001E2723">
        <w:trPr>
          <w:trHeight w:val="628"/>
        </w:trPr>
        <w:tc>
          <w:tcPr>
            <w:tcW w:w="5812" w:type="dxa"/>
            <w:tcBorders>
              <w:right w:val="single" w:sz="8" w:space="0" w:color="808080" w:themeColor="background1" w:themeShade="80"/>
            </w:tcBorders>
            <w:vAlign w:val="center"/>
          </w:tcPr>
          <w:p w:rsidR="005B7501" w:rsidRDefault="005B7501" w:rsidP="00195F3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lang w:val="en-US" w:eastAsia="en-US"/>
              </w:rPr>
            </w:pPr>
            <w:r>
              <w:rPr>
                <w:rFonts w:cs="Arial"/>
                <w:bCs/>
                <w:lang w:val="en-US" w:eastAsia="en-US"/>
              </w:rPr>
              <w:t xml:space="preserve">Please state which lead role you are </w:t>
            </w:r>
          </w:p>
          <w:p w:rsidR="005B7501" w:rsidRPr="00227B8D" w:rsidRDefault="005B7501" w:rsidP="003A0D6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lang w:val="en-US" w:eastAsia="en-US"/>
              </w:rPr>
            </w:pPr>
            <w:r>
              <w:rPr>
                <w:rFonts w:cs="Arial"/>
                <w:bCs/>
                <w:lang w:val="en-US" w:eastAsia="en-US"/>
              </w:rPr>
              <w:t>interested in</w:t>
            </w:r>
          </w:p>
        </w:tc>
        <w:tc>
          <w:tcPr>
            <w:tcW w:w="52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5B7501" w:rsidRDefault="00E879F3" w:rsidP="00195F33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bookmarkStart w:id="12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5B7501" w:rsidRPr="00FB4B68" w:rsidRDefault="005B7501" w:rsidP="00195F33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:rsidR="005B7501" w:rsidRPr="00227B8D" w:rsidRDefault="005B7501">
      <w:pPr>
        <w:pStyle w:val="TinyTex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992"/>
        <w:gridCol w:w="788"/>
        <w:gridCol w:w="1011"/>
        <w:gridCol w:w="540"/>
        <w:gridCol w:w="720"/>
      </w:tblGrid>
      <w:tr w:rsidR="00E5710D" w:rsidRPr="00FB4B68" w:rsidTr="00E5710D">
        <w:trPr>
          <w:trHeight w:val="386"/>
        </w:trPr>
        <w:tc>
          <w:tcPr>
            <w:tcW w:w="8007" w:type="dxa"/>
            <w:vAlign w:val="center"/>
          </w:tcPr>
          <w:p w:rsidR="00575A96" w:rsidRDefault="009E2779" w:rsidP="009E2779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 </w:t>
            </w:r>
            <w:r w:rsidR="00E5710D" w:rsidRPr="00FB4B68">
              <w:rPr>
                <w:rFonts w:ascii="Arial" w:hAnsi="Arial" w:cs="Arial"/>
                <w:b/>
                <w:bCs/>
              </w:rPr>
              <w:t xml:space="preserve">you aware of any potential conflict of interest, or loyalty, </w:t>
            </w:r>
          </w:p>
          <w:p w:rsidR="0013180C" w:rsidRPr="00FB4B68" w:rsidRDefault="00E5710D" w:rsidP="009E2779">
            <w:pPr>
              <w:tabs>
                <w:tab w:val="left" w:pos="2520"/>
              </w:tabs>
              <w:rPr>
                <w:rFonts w:ascii="Arial" w:hAnsi="Arial" w:cs="Arial"/>
                <w:b/>
                <w:bCs/>
              </w:rPr>
            </w:pPr>
            <w:r w:rsidRPr="00FB4B68">
              <w:rPr>
                <w:rFonts w:ascii="Arial" w:hAnsi="Arial" w:cs="Arial"/>
                <w:b/>
                <w:bCs/>
              </w:rPr>
              <w:t xml:space="preserve">in being </w:t>
            </w:r>
            <w:r w:rsidR="008F715D">
              <w:rPr>
                <w:rFonts w:ascii="Arial" w:hAnsi="Arial" w:cs="Arial"/>
                <w:b/>
                <w:bCs/>
              </w:rPr>
              <w:t>a Trustee with Havering Shopmobility</w:t>
            </w:r>
            <w:r w:rsidRPr="00FB4B68">
              <w:rPr>
                <w:rFonts w:ascii="Arial" w:hAnsi="Arial" w:cs="Arial"/>
                <w:b/>
                <w:bCs/>
              </w:rPr>
              <w:t>?</w:t>
            </w:r>
            <w:r w:rsidR="00575A96">
              <w:rPr>
                <w:rFonts w:ascii="Arial" w:hAnsi="Arial" w:cs="Arial"/>
                <w:b/>
                <w:bCs/>
              </w:rPr>
              <w:t xml:space="preserve"> </w:t>
            </w:r>
            <w:r w:rsidRPr="00FB4B68">
              <w:rPr>
                <w:rFonts w:ascii="Arial" w:hAnsi="Arial" w:cs="Arial"/>
                <w:b/>
                <w:bCs/>
              </w:rPr>
              <w:t xml:space="preserve"> If so, give details</w:t>
            </w:r>
          </w:p>
        </w:tc>
        <w:tc>
          <w:tcPr>
            <w:tcW w:w="788" w:type="dxa"/>
            <w:vAlign w:val="center"/>
          </w:tcPr>
          <w:p w:rsidR="0013180C" w:rsidRPr="00FB4B68" w:rsidRDefault="009E277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lang w:eastAsia="en-US"/>
              </w:rPr>
            </w:pPr>
            <w:r>
              <w:rPr>
                <w:rFonts w:cs="Arial"/>
                <w:kern w:val="0"/>
                <w:lang w:eastAsia="en-US"/>
              </w:rPr>
              <w:t xml:space="preserve">  </w:t>
            </w:r>
            <w:r w:rsidR="0013180C" w:rsidRPr="00FB4B68">
              <w:rPr>
                <w:rFonts w:cs="Arial"/>
                <w:kern w:val="0"/>
                <w:lang w:eastAsia="en-US"/>
              </w:rPr>
              <w:t>Yes</w:t>
            </w:r>
          </w:p>
        </w:tc>
        <w:tc>
          <w:tcPr>
            <w:tcW w:w="1012" w:type="dxa"/>
            <w:vAlign w:val="center"/>
          </w:tcPr>
          <w:p w:rsidR="0013180C" w:rsidRPr="00BC7B24" w:rsidRDefault="00BC7B24">
            <w:pPr>
              <w:tabs>
                <w:tab w:val="left" w:pos="2520"/>
              </w:tabs>
              <w:rPr>
                <w:rFonts w:ascii="Arial" w:hAnsi="Arial" w:cs="Arial"/>
                <w:b/>
                <w:sz w:val="32"/>
              </w:rPr>
            </w:pPr>
            <w:r w:rsidRPr="00BC7B24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BC7B24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8D2BA5">
              <w:rPr>
                <w:rFonts w:ascii="Arial" w:hAnsi="Arial" w:cs="Arial"/>
                <w:b/>
                <w:sz w:val="32"/>
              </w:rPr>
            </w:r>
            <w:r w:rsidR="008D2BA5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BC7B24">
              <w:rPr>
                <w:rFonts w:ascii="Arial" w:hAnsi="Arial" w:cs="Arial"/>
                <w:b/>
                <w:sz w:val="32"/>
              </w:rPr>
              <w:fldChar w:fldCharType="end"/>
            </w:r>
            <w:bookmarkEnd w:id="13"/>
          </w:p>
        </w:tc>
        <w:tc>
          <w:tcPr>
            <w:tcW w:w="540" w:type="dxa"/>
            <w:vAlign w:val="center"/>
          </w:tcPr>
          <w:p w:rsidR="0013180C" w:rsidRPr="00FB4B68" w:rsidRDefault="0013180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lang w:eastAsia="en-US"/>
              </w:rPr>
            </w:pPr>
            <w:r w:rsidRPr="00FB4B68">
              <w:rPr>
                <w:rFonts w:cs="Arial"/>
                <w:kern w:val="0"/>
                <w:lang w:eastAsia="en-US"/>
              </w:rPr>
              <w:t>No</w:t>
            </w:r>
          </w:p>
        </w:tc>
        <w:tc>
          <w:tcPr>
            <w:tcW w:w="720" w:type="dxa"/>
            <w:vAlign w:val="center"/>
          </w:tcPr>
          <w:p w:rsidR="0013180C" w:rsidRPr="00FB4B68" w:rsidRDefault="003433C1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D2BA5">
              <w:rPr>
                <w:rFonts w:ascii="Arial" w:hAnsi="Arial" w:cs="Arial"/>
                <w:sz w:val="32"/>
              </w:rPr>
            </w:r>
            <w:r w:rsidR="008D2BA5">
              <w:rPr>
                <w:rFonts w:ascii="Arial" w:hAnsi="Arial" w:cs="Arial"/>
                <w:sz w:val="32"/>
              </w:rPr>
              <w:fldChar w:fldCharType="separate"/>
            </w:r>
            <w:r>
              <w:rPr>
                <w:rFonts w:ascii="Arial" w:hAnsi="Arial" w:cs="Arial"/>
                <w:sz w:val="32"/>
              </w:rPr>
              <w:fldChar w:fldCharType="end"/>
            </w:r>
            <w:bookmarkEnd w:id="14"/>
          </w:p>
        </w:tc>
      </w:tr>
    </w:tbl>
    <w:p w:rsidR="0013180C" w:rsidRPr="00227B8D" w:rsidRDefault="0013180C">
      <w:pPr>
        <w:pStyle w:val="TinyTex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F47AA6" w:rsidRPr="00FB4B68" w:rsidTr="001E2723">
        <w:trPr>
          <w:trHeight w:val="638"/>
        </w:trPr>
        <w:tc>
          <w:tcPr>
            <w:tcW w:w="11067" w:type="dxa"/>
          </w:tcPr>
          <w:p w:rsidR="00B46C33" w:rsidRPr="00B46C33" w:rsidRDefault="00B46C33" w:rsidP="00CA00EE">
            <w:pPr>
              <w:tabs>
                <w:tab w:val="left" w:pos="252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F47AA6" w:rsidRDefault="00E879F3" w:rsidP="00CA00EE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7"/>
                    <w:format w:val="FIRST CAPITAL"/>
                  </w:textInput>
                </w:ffData>
              </w:fldChar>
            </w:r>
            <w:bookmarkStart w:id="15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:rsidR="00A26BDB" w:rsidRPr="00FB4B68" w:rsidRDefault="00A26BDB" w:rsidP="00CA00EE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:rsidR="00227B8D" w:rsidRDefault="00227B8D">
      <w:pPr>
        <w:pStyle w:val="TinyTex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992"/>
        <w:gridCol w:w="788"/>
        <w:gridCol w:w="1011"/>
        <w:gridCol w:w="540"/>
        <w:gridCol w:w="720"/>
      </w:tblGrid>
      <w:tr w:rsidR="008F715D" w:rsidRPr="00FB4B68" w:rsidTr="008554D2">
        <w:trPr>
          <w:trHeight w:val="386"/>
        </w:trPr>
        <w:tc>
          <w:tcPr>
            <w:tcW w:w="7992" w:type="dxa"/>
            <w:vAlign w:val="center"/>
          </w:tcPr>
          <w:p w:rsidR="008F715D" w:rsidRDefault="008F715D" w:rsidP="00140970">
            <w:pPr>
              <w:tabs>
                <w:tab w:val="left" w:pos="252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 you have any </w:t>
            </w:r>
            <w:r w:rsidR="006C5673">
              <w:rPr>
                <w:rFonts w:ascii="Arial" w:hAnsi="Arial" w:cs="Arial"/>
                <w:b/>
                <w:bCs/>
              </w:rPr>
              <w:t xml:space="preserve">unspent </w:t>
            </w:r>
            <w:r>
              <w:rPr>
                <w:rFonts w:ascii="Arial" w:hAnsi="Arial" w:cs="Arial"/>
                <w:b/>
                <w:bCs/>
              </w:rPr>
              <w:t>convictions or case</w:t>
            </w:r>
            <w:r w:rsidR="006C5673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pending?</w:t>
            </w:r>
          </w:p>
          <w:p w:rsidR="008F715D" w:rsidRPr="00FB4B68" w:rsidRDefault="008F715D" w:rsidP="00140970">
            <w:pPr>
              <w:tabs>
                <w:tab w:val="left" w:pos="252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FB4B68">
              <w:rPr>
                <w:rFonts w:ascii="Arial" w:hAnsi="Arial" w:cs="Arial"/>
                <w:b/>
                <w:bCs/>
              </w:rPr>
              <w:t xml:space="preserve"> If so, give details</w:t>
            </w:r>
          </w:p>
        </w:tc>
        <w:tc>
          <w:tcPr>
            <w:tcW w:w="788" w:type="dxa"/>
            <w:vAlign w:val="center"/>
          </w:tcPr>
          <w:p w:rsidR="008F715D" w:rsidRPr="00FB4B68" w:rsidRDefault="009E2779" w:rsidP="00140970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lang w:eastAsia="en-US"/>
              </w:rPr>
            </w:pPr>
            <w:r>
              <w:rPr>
                <w:rFonts w:cs="Arial"/>
                <w:kern w:val="0"/>
                <w:lang w:eastAsia="en-US"/>
              </w:rPr>
              <w:t xml:space="preserve">  </w:t>
            </w:r>
            <w:r w:rsidR="008F715D" w:rsidRPr="00FB4B68">
              <w:rPr>
                <w:rFonts w:cs="Arial"/>
                <w:kern w:val="0"/>
                <w:lang w:eastAsia="en-US"/>
              </w:rPr>
              <w:t>Yes</w:t>
            </w:r>
          </w:p>
        </w:tc>
        <w:tc>
          <w:tcPr>
            <w:tcW w:w="1011" w:type="dxa"/>
            <w:vAlign w:val="center"/>
          </w:tcPr>
          <w:p w:rsidR="008F715D" w:rsidRPr="00FB4B68" w:rsidRDefault="003433C1" w:rsidP="00140970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D2BA5">
              <w:rPr>
                <w:rFonts w:ascii="Arial" w:hAnsi="Arial" w:cs="Arial"/>
                <w:sz w:val="32"/>
              </w:rPr>
            </w:r>
            <w:r w:rsidR="008D2BA5">
              <w:rPr>
                <w:rFonts w:ascii="Arial" w:hAnsi="Arial" w:cs="Arial"/>
                <w:sz w:val="32"/>
              </w:rPr>
              <w:fldChar w:fldCharType="separate"/>
            </w:r>
            <w:r>
              <w:rPr>
                <w:rFonts w:ascii="Arial" w:hAnsi="Arial" w:cs="Arial"/>
                <w:sz w:val="32"/>
              </w:rPr>
              <w:fldChar w:fldCharType="end"/>
            </w:r>
            <w:bookmarkEnd w:id="16"/>
          </w:p>
        </w:tc>
        <w:tc>
          <w:tcPr>
            <w:tcW w:w="540" w:type="dxa"/>
            <w:vAlign w:val="center"/>
          </w:tcPr>
          <w:p w:rsidR="008F715D" w:rsidRPr="00FB4B68" w:rsidRDefault="008F715D" w:rsidP="00140970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lang w:eastAsia="en-US"/>
              </w:rPr>
            </w:pPr>
            <w:r w:rsidRPr="00FB4B68">
              <w:rPr>
                <w:rFonts w:cs="Arial"/>
                <w:kern w:val="0"/>
                <w:lang w:eastAsia="en-US"/>
              </w:rPr>
              <w:t>No</w:t>
            </w:r>
          </w:p>
        </w:tc>
        <w:tc>
          <w:tcPr>
            <w:tcW w:w="720" w:type="dxa"/>
            <w:vAlign w:val="center"/>
          </w:tcPr>
          <w:p w:rsidR="008F715D" w:rsidRPr="00FB4B68" w:rsidRDefault="00BD0502" w:rsidP="00140970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D2BA5">
              <w:rPr>
                <w:rFonts w:ascii="Arial" w:hAnsi="Arial" w:cs="Arial"/>
                <w:sz w:val="32"/>
              </w:rPr>
            </w:r>
            <w:r w:rsidR="008D2BA5">
              <w:rPr>
                <w:rFonts w:ascii="Arial" w:hAnsi="Arial" w:cs="Arial"/>
                <w:sz w:val="32"/>
              </w:rPr>
              <w:fldChar w:fldCharType="separate"/>
            </w:r>
            <w:r>
              <w:rPr>
                <w:rFonts w:ascii="Arial" w:hAnsi="Arial" w:cs="Arial"/>
                <w:sz w:val="32"/>
              </w:rPr>
              <w:fldChar w:fldCharType="end"/>
            </w:r>
            <w:bookmarkEnd w:id="17"/>
          </w:p>
        </w:tc>
      </w:tr>
    </w:tbl>
    <w:p w:rsidR="005B7501" w:rsidRDefault="005B7501">
      <w:pPr>
        <w:tabs>
          <w:tab w:val="left" w:pos="2520"/>
        </w:tabs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67"/>
      </w:tblGrid>
      <w:tr w:rsidR="005B7501" w:rsidRPr="00FB4B68" w:rsidTr="00140970">
        <w:trPr>
          <w:trHeight w:val="638"/>
        </w:trPr>
        <w:tc>
          <w:tcPr>
            <w:tcW w:w="110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7501" w:rsidRPr="00B46C33" w:rsidRDefault="005B7501" w:rsidP="00140970">
            <w:pPr>
              <w:tabs>
                <w:tab w:val="left" w:pos="252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5B7501" w:rsidRDefault="00E879F3" w:rsidP="0014097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7"/>
                    <w:format w:val="FIRST CAPITAL"/>
                  </w:textInput>
                </w:ffData>
              </w:fldChar>
            </w:r>
            <w:bookmarkStart w:id="18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5B7501" w:rsidRPr="00FB4B68" w:rsidRDefault="005B7501" w:rsidP="00140970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:rsidR="005B7501" w:rsidRPr="00227B8D" w:rsidRDefault="005B7501">
      <w:pPr>
        <w:tabs>
          <w:tab w:val="left" w:pos="2520"/>
        </w:tabs>
        <w:rPr>
          <w:rFonts w:ascii="Arial" w:hAnsi="Arial" w:cs="Arial"/>
          <w:sz w:val="12"/>
          <w:szCs w:val="12"/>
        </w:rPr>
      </w:pPr>
    </w:p>
    <w:p w:rsidR="00167F22" w:rsidRPr="00FB4B68" w:rsidRDefault="00167F22" w:rsidP="001C38F4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page" w:tblpX="506" w:tblpY="156"/>
        <w:tblW w:w="0" w:type="auto"/>
        <w:shd w:val="clear" w:color="auto" w:fill="49BEC9"/>
        <w:tblLook w:val="0000" w:firstRow="0" w:lastRow="0" w:firstColumn="0" w:lastColumn="0" w:noHBand="0" w:noVBand="0"/>
      </w:tblPr>
      <w:tblGrid>
        <w:gridCol w:w="11023"/>
      </w:tblGrid>
      <w:tr w:rsidR="00270CFE" w:rsidRPr="00FB4B68" w:rsidTr="001B4DDA">
        <w:trPr>
          <w:trHeight w:val="491"/>
        </w:trPr>
        <w:tc>
          <w:tcPr>
            <w:tcW w:w="11023" w:type="dxa"/>
            <w:shd w:val="clear" w:color="auto" w:fill="49BEC9"/>
            <w:vAlign w:val="center"/>
          </w:tcPr>
          <w:p w:rsidR="00270CFE" w:rsidRPr="00FB4B68" w:rsidRDefault="00270CFE" w:rsidP="00270CFE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rFonts w:cs="Arial"/>
                <w:bCs/>
                <w:sz w:val="28"/>
                <w:lang w:eastAsia="en-US"/>
              </w:rPr>
            </w:pPr>
            <w:r w:rsidRPr="00FB4B68">
              <w:rPr>
                <w:rFonts w:cs="Arial"/>
                <w:bCs/>
                <w:sz w:val="28"/>
                <w:lang w:val="en-US" w:eastAsia="en-US"/>
              </w:rPr>
              <w:t>Section 2</w:t>
            </w:r>
            <w:r w:rsidRPr="00FB4B68">
              <w:rPr>
                <w:rFonts w:cs="Arial"/>
                <w:bCs/>
                <w:sz w:val="28"/>
                <w:lang w:val="en-US" w:eastAsia="en-US"/>
              </w:rPr>
              <w:tab/>
              <w:t>Disabilities</w:t>
            </w:r>
          </w:p>
        </w:tc>
      </w:tr>
    </w:tbl>
    <w:tbl>
      <w:tblPr>
        <w:tblpPr w:leftFromText="180" w:rightFromText="180" w:vertAnchor="text" w:horzAnchor="margin" w:tblpX="108" w:tblpY="678"/>
        <w:tblW w:w="0" w:type="auto"/>
        <w:tblLayout w:type="fixed"/>
        <w:tblLook w:val="0000" w:firstRow="0" w:lastRow="0" w:firstColumn="0" w:lastColumn="0" w:noHBand="0" w:noVBand="0"/>
      </w:tblPr>
      <w:tblGrid>
        <w:gridCol w:w="7689"/>
        <w:gridCol w:w="3334"/>
      </w:tblGrid>
      <w:tr w:rsidR="00575A96" w:rsidRPr="00FB4B68" w:rsidTr="00CC2B2F">
        <w:trPr>
          <w:trHeight w:val="579"/>
        </w:trPr>
        <w:tc>
          <w:tcPr>
            <w:tcW w:w="7689" w:type="dxa"/>
          </w:tcPr>
          <w:p w:rsidR="00575A96" w:rsidRPr="001B4DDA" w:rsidRDefault="00575A96" w:rsidP="00CC2B2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12"/>
                <w:szCs w:val="12"/>
                <w:lang w:val="en-US" w:eastAsia="en-US"/>
              </w:rPr>
            </w:pPr>
          </w:p>
          <w:p w:rsidR="00575A96" w:rsidRDefault="00575A96" w:rsidP="00CC2B2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 w:eastAsia="en-US"/>
              </w:rPr>
            </w:pPr>
            <w:r>
              <w:rPr>
                <w:rFonts w:cs="Arial"/>
                <w:bCs/>
                <w:szCs w:val="22"/>
                <w:lang w:val="en-US" w:eastAsia="en-US"/>
              </w:rPr>
              <w:t>Do you consider yourself to have a disability?</w:t>
            </w:r>
          </w:p>
        </w:tc>
        <w:tc>
          <w:tcPr>
            <w:tcW w:w="3334" w:type="dxa"/>
          </w:tcPr>
          <w:p w:rsidR="00575A96" w:rsidRPr="001B4DDA" w:rsidRDefault="00575A96" w:rsidP="00CC2B2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12"/>
                <w:szCs w:val="12"/>
                <w:lang w:val="en-US" w:eastAsia="en-US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992"/>
              <w:gridCol w:w="567"/>
              <w:gridCol w:w="709"/>
            </w:tblGrid>
            <w:tr w:rsidR="00575A96" w:rsidRPr="00227B8D" w:rsidTr="00480F7F">
              <w:trPr>
                <w:trHeight w:val="386"/>
              </w:trPr>
              <w:tc>
                <w:tcPr>
                  <w:tcW w:w="709" w:type="dxa"/>
                  <w:vAlign w:val="center"/>
                </w:tcPr>
                <w:p w:rsidR="00575A96" w:rsidRPr="009E2779" w:rsidRDefault="00575A96" w:rsidP="008D2BA5">
                  <w:pPr>
                    <w:pStyle w:val="Heading2"/>
                    <w:framePr w:hSpace="180" w:wrap="around" w:vAnchor="text" w:hAnchor="margin" w:x="108" w:y="678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cs="Arial"/>
                      <w:kern w:val="0"/>
                      <w:szCs w:val="22"/>
                      <w:lang w:eastAsia="en-US"/>
                    </w:rPr>
                  </w:pPr>
                  <w:r>
                    <w:rPr>
                      <w:rFonts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r w:rsidRPr="009E2779">
                    <w:rPr>
                      <w:rFonts w:cs="Arial"/>
                      <w:kern w:val="0"/>
                      <w:szCs w:val="22"/>
                      <w:lang w:eastAsia="en-US"/>
                    </w:rPr>
                    <w:t>Yes</w:t>
                  </w:r>
                </w:p>
              </w:tc>
              <w:tc>
                <w:tcPr>
                  <w:tcW w:w="992" w:type="dxa"/>
                  <w:vAlign w:val="center"/>
                </w:tcPr>
                <w:p w:rsidR="00575A96" w:rsidRPr="00227B8D" w:rsidRDefault="00575A96" w:rsidP="008D2BA5">
                  <w:pPr>
                    <w:framePr w:hSpace="180" w:wrap="around" w:vAnchor="text" w:hAnchor="margin" w:x="108" w:y="678"/>
                    <w:tabs>
                      <w:tab w:val="left" w:pos="252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5"/>
                  <w:r>
                    <w:rPr>
                      <w:rFonts w:ascii="Arial" w:hAnsi="Arial" w:cs="Arial"/>
                      <w:sz w:val="32"/>
                      <w:szCs w:val="32"/>
                    </w:rPr>
                    <w:instrText xml:space="preserve"> FORMCHECKBOX </w:instrText>
                  </w:r>
                  <w:r w:rsidR="008D2BA5">
                    <w:rPr>
                      <w:rFonts w:ascii="Arial" w:hAnsi="Arial" w:cs="Arial"/>
                      <w:sz w:val="32"/>
                      <w:szCs w:val="32"/>
                    </w:rPr>
                  </w:r>
                  <w:r w:rsidR="008D2BA5">
                    <w:rPr>
                      <w:rFonts w:ascii="Arial" w:hAnsi="Arial" w:cs="Arial"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fldChar w:fldCharType="end"/>
                  </w:r>
                  <w:bookmarkEnd w:id="19"/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:rsidR="00575A96" w:rsidRPr="009E2779" w:rsidRDefault="00575A96" w:rsidP="008D2BA5">
                  <w:pPr>
                    <w:pStyle w:val="Heading2"/>
                    <w:framePr w:hSpace="180" w:wrap="around" w:vAnchor="text" w:hAnchor="margin" w:x="108" w:y="678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cs="Arial"/>
                      <w:kern w:val="0"/>
                      <w:szCs w:val="22"/>
                      <w:lang w:eastAsia="en-US"/>
                    </w:rPr>
                  </w:pPr>
                  <w:r w:rsidRPr="009E2779">
                    <w:rPr>
                      <w:rFonts w:cs="Arial"/>
                      <w:kern w:val="0"/>
                      <w:szCs w:val="22"/>
                      <w:lang w:eastAsia="en-US"/>
                    </w:rPr>
                    <w:t>No</w:t>
                  </w:r>
                </w:p>
              </w:tc>
              <w:tc>
                <w:tcPr>
                  <w:tcW w:w="709" w:type="dxa"/>
                  <w:vAlign w:val="center"/>
                </w:tcPr>
                <w:p w:rsidR="00575A96" w:rsidRPr="00227B8D" w:rsidRDefault="00575A96" w:rsidP="008D2BA5">
                  <w:pPr>
                    <w:framePr w:hSpace="180" w:wrap="around" w:vAnchor="text" w:hAnchor="margin" w:x="108" w:y="678"/>
                    <w:tabs>
                      <w:tab w:val="left" w:pos="252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6"/>
                  <w:r>
                    <w:rPr>
                      <w:rFonts w:ascii="Arial" w:hAnsi="Arial" w:cs="Arial"/>
                      <w:sz w:val="32"/>
                      <w:szCs w:val="32"/>
                    </w:rPr>
                    <w:instrText xml:space="preserve"> FORMCHECKBOX </w:instrText>
                  </w:r>
                  <w:r w:rsidR="008D2BA5">
                    <w:rPr>
                      <w:rFonts w:ascii="Arial" w:hAnsi="Arial" w:cs="Arial"/>
                      <w:sz w:val="32"/>
                      <w:szCs w:val="32"/>
                    </w:rPr>
                  </w:r>
                  <w:r w:rsidR="008D2BA5">
                    <w:rPr>
                      <w:rFonts w:ascii="Arial" w:hAnsi="Arial" w:cs="Arial"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fldChar w:fldCharType="end"/>
                  </w:r>
                  <w:bookmarkEnd w:id="20"/>
                </w:p>
              </w:tc>
            </w:tr>
          </w:tbl>
          <w:p w:rsidR="00575A96" w:rsidRPr="00FB4B68" w:rsidRDefault="00575A96" w:rsidP="00CC2B2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575A96" w:rsidRPr="00FB4B68" w:rsidTr="00CC2B2F">
        <w:trPr>
          <w:trHeight w:val="703"/>
        </w:trPr>
        <w:tc>
          <w:tcPr>
            <w:tcW w:w="11023" w:type="dxa"/>
            <w:gridSpan w:val="2"/>
            <w:tcBorders>
              <w:bottom w:val="single" w:sz="8" w:space="0" w:color="808080"/>
            </w:tcBorders>
          </w:tcPr>
          <w:p w:rsidR="00575A96" w:rsidRDefault="00575A96" w:rsidP="00CC2B2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en-US" w:eastAsia="en-US"/>
              </w:rPr>
            </w:pPr>
            <w:r w:rsidRPr="001B4DDA">
              <w:rPr>
                <w:rFonts w:cs="Arial"/>
                <w:lang w:eastAsia="en-US"/>
              </w:rPr>
              <w:t xml:space="preserve">If Yes, please tell us if there are any reasonable adjustments we can make to assist you in your application or with </w:t>
            </w:r>
            <w:r>
              <w:rPr>
                <w:rFonts w:cs="Arial"/>
                <w:lang w:eastAsia="en-US"/>
              </w:rPr>
              <w:t>the role as Trustee</w:t>
            </w:r>
            <w:r w:rsidRPr="001B4DDA">
              <w:rPr>
                <w:rFonts w:cs="Arial"/>
                <w:lang w:eastAsia="en-US"/>
              </w:rPr>
              <w:t xml:space="preserve"> :</w:t>
            </w:r>
          </w:p>
        </w:tc>
      </w:tr>
      <w:tr w:rsidR="00575A96" w:rsidRPr="00FB4B68" w:rsidTr="00CC2B2F">
        <w:trPr>
          <w:trHeight w:val="691"/>
        </w:trPr>
        <w:tc>
          <w:tcPr>
            <w:tcW w:w="1102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5A96" w:rsidRPr="00B46C33" w:rsidRDefault="00575A96" w:rsidP="00CC2B2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  <w:lang w:eastAsia="en-US"/>
              </w:rPr>
            </w:pPr>
          </w:p>
          <w:p w:rsidR="00575A96" w:rsidRPr="003D783F" w:rsidRDefault="00575A96" w:rsidP="00CC2B2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  <w:b w:val="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40"/>
                    <w:format w:val="FIRST CAPITAL"/>
                  </w:textInput>
                </w:ffData>
              </w:fldChar>
            </w:r>
            <w:bookmarkStart w:id="21" w:name="Text14"/>
            <w:r>
              <w:rPr>
                <w:rFonts w:cs="Arial"/>
                <w:b w:val="0"/>
                <w:lang w:eastAsia="en-US"/>
              </w:rPr>
              <w:instrText xml:space="preserve"> FORMTEXT </w:instrText>
            </w:r>
            <w:r>
              <w:rPr>
                <w:rFonts w:cs="Arial"/>
                <w:b w:val="0"/>
                <w:lang w:eastAsia="en-US"/>
              </w:rPr>
            </w:r>
            <w:r>
              <w:rPr>
                <w:rFonts w:cs="Arial"/>
                <w:b w:val="0"/>
                <w:lang w:eastAsia="en-US"/>
              </w:rPr>
              <w:fldChar w:fldCharType="separate"/>
            </w:r>
            <w:r>
              <w:rPr>
                <w:rFonts w:cs="Arial"/>
                <w:b w:val="0"/>
                <w:noProof/>
                <w:lang w:eastAsia="en-US"/>
              </w:rPr>
              <w:t> </w:t>
            </w:r>
            <w:r>
              <w:rPr>
                <w:rFonts w:cs="Arial"/>
                <w:b w:val="0"/>
                <w:noProof/>
                <w:lang w:eastAsia="en-US"/>
              </w:rPr>
              <w:t> </w:t>
            </w:r>
            <w:r>
              <w:rPr>
                <w:rFonts w:cs="Arial"/>
                <w:b w:val="0"/>
                <w:noProof/>
                <w:lang w:eastAsia="en-US"/>
              </w:rPr>
              <w:t> </w:t>
            </w:r>
            <w:r>
              <w:rPr>
                <w:rFonts w:cs="Arial"/>
                <w:b w:val="0"/>
                <w:noProof/>
                <w:lang w:eastAsia="en-US"/>
              </w:rPr>
              <w:t> </w:t>
            </w:r>
            <w:r>
              <w:rPr>
                <w:rFonts w:cs="Arial"/>
                <w:b w:val="0"/>
                <w:noProof/>
                <w:lang w:eastAsia="en-US"/>
              </w:rPr>
              <w:t> </w:t>
            </w:r>
            <w:r>
              <w:rPr>
                <w:rFonts w:cs="Arial"/>
                <w:b w:val="0"/>
                <w:lang w:eastAsia="en-US"/>
              </w:rPr>
              <w:fldChar w:fldCharType="end"/>
            </w:r>
            <w:bookmarkEnd w:id="21"/>
          </w:p>
          <w:p w:rsidR="00575A96" w:rsidRPr="001B4DDA" w:rsidRDefault="00575A96" w:rsidP="00CC2B2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</w:p>
        </w:tc>
      </w:tr>
    </w:tbl>
    <w:p w:rsidR="002621CA" w:rsidRPr="008554D2" w:rsidRDefault="002621CA" w:rsidP="006F4E95">
      <w:pPr>
        <w:tabs>
          <w:tab w:val="left" w:pos="2520"/>
        </w:tabs>
        <w:rPr>
          <w:rFonts w:ascii="Arial" w:hAnsi="Arial" w:cs="Arial"/>
          <w:b/>
          <w:sz w:val="12"/>
          <w:szCs w:val="12"/>
        </w:rPr>
      </w:pPr>
    </w:p>
    <w:p w:rsidR="00F3537D" w:rsidRPr="00F3537D" w:rsidRDefault="00F3537D" w:rsidP="006F4E95">
      <w:pPr>
        <w:tabs>
          <w:tab w:val="left" w:pos="2520"/>
        </w:tabs>
        <w:rPr>
          <w:rFonts w:ascii="Arial" w:hAnsi="Arial" w:cs="Arial"/>
          <w:b/>
          <w:sz w:val="12"/>
          <w:szCs w:val="12"/>
        </w:rPr>
      </w:pPr>
    </w:p>
    <w:p w:rsidR="002621CA" w:rsidRPr="002621CA" w:rsidRDefault="002621CA" w:rsidP="006F4E95">
      <w:pPr>
        <w:tabs>
          <w:tab w:val="left" w:pos="2520"/>
        </w:tabs>
        <w:rPr>
          <w:rFonts w:ascii="Arial" w:hAnsi="Arial" w:cs="Arial"/>
          <w:b/>
        </w:rPr>
      </w:pPr>
      <w:r w:rsidRPr="002621CA">
        <w:rPr>
          <w:rFonts w:ascii="Arial" w:hAnsi="Arial" w:cs="Arial"/>
          <w:b/>
        </w:rPr>
        <w:t>Where did you hear about this job opportunity?</w:t>
      </w:r>
    </w:p>
    <w:p w:rsidR="002621CA" w:rsidRPr="002621CA" w:rsidRDefault="002621CA" w:rsidP="00A9325F">
      <w:pPr>
        <w:pBdr>
          <w:top w:val="single" w:sz="8" w:space="1" w:color="808080" w:themeColor="background1" w:themeShade="80"/>
          <w:left w:val="single" w:sz="8" w:space="0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tabs>
          <w:tab w:val="left" w:pos="2520"/>
        </w:tabs>
        <w:rPr>
          <w:rFonts w:ascii="Arial" w:hAnsi="Arial" w:cs="Arial"/>
          <w:sz w:val="12"/>
          <w:szCs w:val="12"/>
        </w:rPr>
      </w:pPr>
    </w:p>
    <w:p w:rsidR="002621CA" w:rsidRPr="003D783F" w:rsidRDefault="00595A5A" w:rsidP="00A9325F">
      <w:pPr>
        <w:pBdr>
          <w:top w:val="single" w:sz="8" w:space="1" w:color="808080" w:themeColor="background1" w:themeShade="80"/>
          <w:left w:val="single" w:sz="8" w:space="0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tabs>
          <w:tab w:val="left" w:pos="2520"/>
        </w:tabs>
        <w:ind w:firstLine="142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maxLength w:val="62"/>
              <w:format w:val="FIRST CAPITAL"/>
            </w:textInput>
          </w:ffData>
        </w:fldChar>
      </w:r>
      <w:bookmarkStart w:id="22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2621CA" w:rsidRDefault="002621CA" w:rsidP="00A9325F">
      <w:pPr>
        <w:pBdr>
          <w:top w:val="single" w:sz="8" w:space="1" w:color="808080" w:themeColor="background1" w:themeShade="80"/>
          <w:left w:val="single" w:sz="8" w:space="0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tabs>
          <w:tab w:val="left" w:pos="2520"/>
        </w:tabs>
        <w:rPr>
          <w:rFonts w:ascii="Arial" w:hAnsi="Arial" w:cs="Arial"/>
        </w:rPr>
      </w:pPr>
    </w:p>
    <w:p w:rsidR="001C38F4" w:rsidRPr="00FB4B68" w:rsidRDefault="00A52636" w:rsidP="006F4E95">
      <w:pPr>
        <w:tabs>
          <w:tab w:val="left" w:pos="2520"/>
        </w:tabs>
        <w:rPr>
          <w:rFonts w:ascii="Arial" w:hAnsi="Arial" w:cs="Arial"/>
          <w:vanish/>
        </w:rPr>
      </w:pPr>
      <w:r w:rsidRPr="00FB4B68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page" w:tblpX="506" w:tblpY="248"/>
        <w:tblW w:w="10980" w:type="dxa"/>
        <w:shd w:val="clear" w:color="auto" w:fill="AFD995"/>
        <w:tblLook w:val="0000" w:firstRow="0" w:lastRow="0" w:firstColumn="0" w:lastColumn="0" w:noHBand="0" w:noVBand="0"/>
      </w:tblPr>
      <w:tblGrid>
        <w:gridCol w:w="10980"/>
      </w:tblGrid>
      <w:tr w:rsidR="00270CFE" w:rsidRPr="00FB4B68" w:rsidTr="00270CFE">
        <w:trPr>
          <w:trHeight w:val="491"/>
        </w:trPr>
        <w:tc>
          <w:tcPr>
            <w:tcW w:w="10980" w:type="dxa"/>
            <w:shd w:val="clear" w:color="auto" w:fill="49BEC9"/>
            <w:vAlign w:val="center"/>
          </w:tcPr>
          <w:p w:rsidR="00270CFE" w:rsidRPr="00FB4B68" w:rsidRDefault="0087314E" w:rsidP="00270CFE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rFonts w:cs="Arial"/>
                <w:bCs/>
                <w:sz w:val="28"/>
                <w:lang w:eastAsia="en-US"/>
              </w:rPr>
            </w:pPr>
            <w:r>
              <w:rPr>
                <w:rFonts w:cs="Arial"/>
                <w:bCs/>
                <w:sz w:val="28"/>
                <w:lang w:val="en-US" w:eastAsia="en-US"/>
              </w:rPr>
              <w:t>Section 3</w:t>
            </w:r>
            <w:r w:rsidR="00270CFE" w:rsidRPr="00FB4B68">
              <w:rPr>
                <w:rFonts w:cs="Arial"/>
                <w:bCs/>
                <w:sz w:val="28"/>
                <w:lang w:val="en-US" w:eastAsia="en-US"/>
              </w:rPr>
              <w:tab/>
              <w:t>Personal Statement</w:t>
            </w:r>
          </w:p>
        </w:tc>
      </w:tr>
      <w:tr w:rsidR="00270CFE" w:rsidRPr="00FB4B68" w:rsidTr="0028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73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FE" w:rsidRPr="00BF67EA" w:rsidRDefault="00270CFE" w:rsidP="000218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67EA">
              <w:rPr>
                <w:rFonts w:ascii="Arial" w:hAnsi="Arial" w:cs="Arial"/>
                <w:szCs w:val="22"/>
                <w:lang w:val="en-US"/>
              </w:rPr>
              <w:t xml:space="preserve">You can either use this section to write a personal statement highlighting your skills and experience relevant to this role, or attach a c.v.  Please ensure you address the points in the </w:t>
            </w:r>
            <w:r w:rsidR="000218EC">
              <w:rPr>
                <w:rFonts w:ascii="Arial" w:hAnsi="Arial" w:cs="Arial"/>
                <w:szCs w:val="22"/>
                <w:lang w:val="en-US"/>
              </w:rPr>
              <w:t>role description and document ‘W</w:t>
            </w:r>
            <w:r w:rsidR="00287396">
              <w:rPr>
                <w:rFonts w:ascii="Arial" w:hAnsi="Arial" w:cs="Arial"/>
                <w:szCs w:val="22"/>
                <w:lang w:val="en-US"/>
              </w:rPr>
              <w:t>hat we are looking for in our</w:t>
            </w:r>
            <w:r w:rsidR="000218EC">
              <w:rPr>
                <w:rFonts w:ascii="Arial" w:hAnsi="Arial" w:cs="Arial"/>
                <w:szCs w:val="22"/>
                <w:lang w:val="en-US"/>
              </w:rPr>
              <w:t xml:space="preserve"> Trustee</w:t>
            </w:r>
            <w:r w:rsidR="00287396">
              <w:rPr>
                <w:rFonts w:ascii="Arial" w:hAnsi="Arial" w:cs="Arial"/>
                <w:szCs w:val="22"/>
                <w:lang w:val="en-US"/>
              </w:rPr>
              <w:t>s</w:t>
            </w:r>
            <w:r w:rsidR="000218EC">
              <w:rPr>
                <w:rFonts w:ascii="Arial" w:hAnsi="Arial" w:cs="Arial"/>
                <w:szCs w:val="22"/>
                <w:lang w:val="en-US"/>
              </w:rPr>
              <w:t>’.  Please outline what you can bring to the role.</w:t>
            </w:r>
            <w:r w:rsidRPr="00BF67EA">
              <w:rPr>
                <w:rFonts w:ascii="Arial" w:hAnsi="Arial" w:cs="Arial"/>
                <w:szCs w:val="22"/>
                <w:lang w:val="en-US"/>
              </w:rPr>
              <w:t xml:space="preserve">  </w:t>
            </w:r>
          </w:p>
        </w:tc>
      </w:tr>
    </w:tbl>
    <w:p w:rsidR="001C38F4" w:rsidRPr="00A26BDB" w:rsidRDefault="001C38F4" w:rsidP="001C38F4">
      <w:pPr>
        <w:rPr>
          <w:rFonts w:ascii="Arial" w:hAnsi="Arial" w:cs="Arial"/>
          <w:vanish/>
          <w:sz w:val="12"/>
          <w:szCs w:val="12"/>
        </w:rPr>
      </w:pPr>
    </w:p>
    <w:tbl>
      <w:tblPr>
        <w:tblpPr w:leftFromText="180" w:rightFromText="180" w:vertAnchor="text" w:horzAnchor="page" w:tblpX="506" w:tblpY="2048"/>
        <w:tblW w:w="0" w:type="auto"/>
        <w:tblLayout w:type="fixed"/>
        <w:tblLook w:val="0000" w:firstRow="0" w:lastRow="0" w:firstColumn="0" w:lastColumn="0" w:noHBand="0" w:noVBand="0"/>
      </w:tblPr>
      <w:tblGrid>
        <w:gridCol w:w="10980"/>
      </w:tblGrid>
      <w:tr w:rsidR="00270CFE" w:rsidRPr="00FB4B68" w:rsidTr="009D0EFC">
        <w:trPr>
          <w:trHeight w:val="13022"/>
        </w:trPr>
        <w:tc>
          <w:tcPr>
            <w:tcW w:w="10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26BDB" w:rsidRPr="00A26BDB" w:rsidRDefault="00A26BDB" w:rsidP="00CA00EE">
            <w:pPr>
              <w:tabs>
                <w:tab w:val="left" w:pos="252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270CFE" w:rsidRPr="00FB4B68" w:rsidRDefault="003433C1" w:rsidP="00CA00EE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3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270CFE" w:rsidRPr="00FB4B68" w:rsidTr="00A26BDB">
        <w:trPr>
          <w:trHeight w:val="335"/>
        </w:trPr>
        <w:tc>
          <w:tcPr>
            <w:tcW w:w="10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6E0E6"/>
            <w:vAlign w:val="center"/>
          </w:tcPr>
          <w:p w:rsidR="00270CFE" w:rsidRPr="00FB4B68" w:rsidRDefault="00A26BDB" w:rsidP="00482E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Continue on</w:t>
            </w:r>
            <w:r w:rsidR="00482E4F">
              <w:rPr>
                <w:rFonts w:ascii="Arial" w:hAnsi="Arial" w:cs="Arial"/>
                <w:szCs w:val="22"/>
                <w:lang w:val="en-US"/>
              </w:rPr>
              <w:t xml:space="preserve">to next page or </w:t>
            </w:r>
            <w:r w:rsidR="00270CFE" w:rsidRPr="00FB4B68">
              <w:rPr>
                <w:rFonts w:ascii="Arial" w:hAnsi="Arial" w:cs="Arial"/>
                <w:szCs w:val="22"/>
                <w:lang w:val="en-US"/>
              </w:rPr>
              <w:t>separate sheet</w:t>
            </w:r>
            <w:r>
              <w:rPr>
                <w:rFonts w:ascii="Arial" w:hAnsi="Arial" w:cs="Arial"/>
                <w:szCs w:val="22"/>
                <w:lang w:val="en-US"/>
              </w:rPr>
              <w:t>s</w:t>
            </w:r>
            <w:r w:rsidR="00270CFE" w:rsidRPr="00FB4B68">
              <w:rPr>
                <w:rFonts w:ascii="Arial" w:hAnsi="Arial" w:cs="Arial"/>
                <w:szCs w:val="22"/>
                <w:lang w:val="en-US"/>
              </w:rPr>
              <w:t xml:space="preserve"> if necessary</w:t>
            </w:r>
          </w:p>
        </w:tc>
      </w:tr>
    </w:tbl>
    <w:p w:rsidR="009D0EFC" w:rsidRDefault="009D0E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4E95" w:rsidRPr="00FB4B68" w:rsidRDefault="006F4E95" w:rsidP="006F4E95">
      <w:pPr>
        <w:tabs>
          <w:tab w:val="left" w:pos="2520"/>
        </w:tabs>
        <w:rPr>
          <w:rFonts w:ascii="Arial" w:hAnsi="Arial" w:cs="Arial"/>
        </w:rPr>
      </w:pPr>
    </w:p>
    <w:tbl>
      <w:tblPr>
        <w:tblW w:w="10980" w:type="dxa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6F4E95" w:rsidRPr="00FB4B68" w:rsidTr="003622B8">
        <w:trPr>
          <w:trHeight w:val="491"/>
        </w:trPr>
        <w:tc>
          <w:tcPr>
            <w:tcW w:w="10980" w:type="dxa"/>
            <w:shd w:val="clear" w:color="auto" w:fill="49BEC9"/>
            <w:vAlign w:val="center"/>
          </w:tcPr>
          <w:p w:rsidR="006F4E95" w:rsidRPr="00FB4B68" w:rsidRDefault="006F4E95" w:rsidP="003622B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rFonts w:cs="Arial"/>
                <w:bCs/>
                <w:sz w:val="28"/>
                <w:lang w:eastAsia="en-US"/>
              </w:rPr>
            </w:pPr>
            <w:r w:rsidRPr="00FB4B68">
              <w:rPr>
                <w:rFonts w:cs="Arial"/>
                <w:bCs/>
                <w:sz w:val="28"/>
                <w:lang w:val="en-US" w:eastAsia="en-US"/>
              </w:rPr>
              <w:t>Section</w:t>
            </w:r>
            <w:r w:rsidR="0087314E">
              <w:rPr>
                <w:rFonts w:cs="Arial"/>
                <w:bCs/>
                <w:sz w:val="28"/>
                <w:lang w:val="en-US" w:eastAsia="en-US"/>
              </w:rPr>
              <w:t xml:space="preserve"> 4</w:t>
            </w:r>
            <w:r w:rsidRPr="00FB4B68">
              <w:rPr>
                <w:rFonts w:cs="Arial"/>
                <w:bCs/>
                <w:sz w:val="28"/>
                <w:lang w:val="en-US" w:eastAsia="en-US"/>
              </w:rPr>
              <w:tab/>
              <w:t>References</w:t>
            </w:r>
          </w:p>
        </w:tc>
      </w:tr>
    </w:tbl>
    <w:p w:rsidR="006F4E95" w:rsidRPr="00FB4B68" w:rsidRDefault="006F4E95" w:rsidP="006F4E95">
      <w:pPr>
        <w:pStyle w:val="TinyTex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6F4E95" w:rsidRPr="00FB4B68" w:rsidTr="003622B8">
        <w:trPr>
          <w:trHeight w:val="68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E95" w:rsidRPr="0087727E" w:rsidRDefault="006F4E95" w:rsidP="008772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727E">
              <w:rPr>
                <w:rFonts w:ascii="Arial" w:hAnsi="Arial" w:cs="Arial"/>
              </w:rPr>
              <w:t xml:space="preserve">Please provide details of two referees who have known you personally for at least 5 years and will give their opinion of your suitability for this role.  Present or previous employers, professionally qualified people, and people of standing in the community are preferred. </w:t>
            </w:r>
            <w:r w:rsidR="00A26BDB" w:rsidRPr="0087727E">
              <w:rPr>
                <w:rFonts w:ascii="Arial" w:hAnsi="Arial" w:cs="Arial"/>
              </w:rPr>
              <w:t xml:space="preserve"> </w:t>
            </w:r>
            <w:r w:rsidRPr="0087727E">
              <w:rPr>
                <w:rFonts w:ascii="Arial" w:hAnsi="Arial" w:cs="Arial"/>
              </w:rPr>
              <w:t xml:space="preserve">They should not be related to you.  </w:t>
            </w:r>
            <w:r w:rsidR="0087727E">
              <w:rPr>
                <w:rFonts w:ascii="Arial" w:hAnsi="Arial" w:cs="Arial"/>
              </w:rPr>
              <w:t>Please include their email address if available as this is the preferred method of contact.</w:t>
            </w:r>
          </w:p>
        </w:tc>
      </w:tr>
    </w:tbl>
    <w:p w:rsidR="006F4E95" w:rsidRPr="00FB4B68" w:rsidRDefault="006F4E95" w:rsidP="006F4E95">
      <w:pPr>
        <w:pStyle w:val="TinyText"/>
        <w:rPr>
          <w:rFonts w:ascii="Arial" w:hAnsi="Arial" w:cs="Arial"/>
        </w:rPr>
      </w:pPr>
    </w:p>
    <w:tbl>
      <w:tblPr>
        <w:tblW w:w="10968" w:type="dxa"/>
        <w:tblInd w:w="108" w:type="dxa"/>
        <w:tblLook w:val="0000" w:firstRow="0" w:lastRow="0" w:firstColumn="0" w:lastColumn="0" w:noHBand="0" w:noVBand="0"/>
      </w:tblPr>
      <w:tblGrid>
        <w:gridCol w:w="5220"/>
        <w:gridCol w:w="351"/>
        <w:gridCol w:w="5397"/>
      </w:tblGrid>
      <w:tr w:rsidR="006F4E95" w:rsidRPr="00FB4B68" w:rsidTr="003622B8">
        <w:trPr>
          <w:cantSplit/>
          <w:trHeight w:val="441"/>
        </w:trPr>
        <w:tc>
          <w:tcPr>
            <w:tcW w:w="5220" w:type="dxa"/>
            <w:shd w:val="clear" w:color="auto" w:fill="B6E0E6"/>
            <w:vAlign w:val="center"/>
          </w:tcPr>
          <w:p w:rsidR="006F4E95" w:rsidRPr="00A26BDB" w:rsidRDefault="006F4E95" w:rsidP="003622B8">
            <w:pPr>
              <w:pStyle w:val="Default"/>
              <w:jc w:val="center"/>
              <w:rPr>
                <w:b/>
                <w:bCs/>
                <w:color w:val="221E1F"/>
              </w:rPr>
            </w:pPr>
            <w:r w:rsidRPr="00A26BDB">
              <w:rPr>
                <w:b/>
                <w:bCs/>
              </w:rPr>
              <w:t>Refere</w:t>
            </w:r>
            <w:r w:rsidR="00A26BDB" w:rsidRPr="00A26BDB">
              <w:rPr>
                <w:b/>
                <w:bCs/>
              </w:rPr>
              <w:t>e</w:t>
            </w:r>
            <w:r w:rsidRPr="00A26BDB">
              <w:rPr>
                <w:b/>
                <w:bCs/>
              </w:rPr>
              <w:t xml:space="preserve"> 1</w:t>
            </w:r>
          </w:p>
        </w:tc>
        <w:tc>
          <w:tcPr>
            <w:tcW w:w="351" w:type="dxa"/>
            <w:vAlign w:val="center"/>
          </w:tcPr>
          <w:p w:rsidR="006F4E95" w:rsidRPr="00A26BDB" w:rsidRDefault="006F4E95" w:rsidP="00362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</w:p>
        </w:tc>
        <w:tc>
          <w:tcPr>
            <w:tcW w:w="5397" w:type="dxa"/>
            <w:shd w:val="clear" w:color="auto" w:fill="B6E0E6"/>
            <w:vAlign w:val="center"/>
          </w:tcPr>
          <w:p w:rsidR="006F4E95" w:rsidRPr="00A26BDB" w:rsidRDefault="00A26BDB" w:rsidP="00A26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A26BDB">
              <w:rPr>
                <w:rFonts w:ascii="Arial" w:hAnsi="Arial" w:cs="Arial"/>
                <w:b/>
                <w:bCs/>
              </w:rPr>
              <w:t>Refere</w:t>
            </w:r>
            <w:r w:rsidR="006F4E95" w:rsidRPr="00A26BDB">
              <w:rPr>
                <w:rFonts w:ascii="Arial" w:hAnsi="Arial" w:cs="Arial"/>
                <w:b/>
                <w:bCs/>
              </w:rPr>
              <w:t>e 2</w:t>
            </w:r>
          </w:p>
        </w:tc>
      </w:tr>
    </w:tbl>
    <w:p w:rsidR="006F4E95" w:rsidRPr="00FB4B68" w:rsidRDefault="006F4E95" w:rsidP="006F4E95">
      <w:pPr>
        <w:pStyle w:val="TinyTex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6F4E95" w:rsidRPr="00FB4B68" w:rsidTr="008D72B0">
        <w:trPr>
          <w:trHeight w:val="361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 w:eastAsia="en-US"/>
              </w:rPr>
            </w:pPr>
            <w:r w:rsidRPr="00A26BDB">
              <w:rPr>
                <w:rFonts w:cs="Arial"/>
                <w:bCs/>
                <w:lang w:val="en-US" w:eastAsia="en-US"/>
              </w:rPr>
              <w:t>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BC7B24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24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</w:rPr>
            </w:pPr>
            <w:r w:rsidRPr="00A26BDB">
              <w:rPr>
                <w:rFonts w:ascii="Arial" w:hAnsi="Arial" w:cs="Arial"/>
                <w:b/>
                <w:bCs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1915C2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3"/>
                    <w:format w:val="FIRST CAPITAL"/>
                  </w:textInput>
                </w:ffData>
              </w:fldChar>
            </w:r>
            <w:bookmarkStart w:id="25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:rsidR="006F4E95" w:rsidRPr="00BF67EA" w:rsidRDefault="006F4E95" w:rsidP="006F4E95">
      <w:pPr>
        <w:pStyle w:val="TinyText"/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6F4E95" w:rsidRPr="00FB4B68" w:rsidTr="003622B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E2533E" w:rsidRPr="00A26BDB" w:rsidRDefault="006F4E95" w:rsidP="003622B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 w:eastAsia="en-US"/>
              </w:rPr>
            </w:pPr>
            <w:r w:rsidRPr="00A26BDB">
              <w:rPr>
                <w:rFonts w:cs="Arial"/>
                <w:lang w:val="en-US" w:eastAsia="en-US"/>
              </w:rPr>
              <w:t>Position</w:t>
            </w:r>
          </w:p>
          <w:p w:rsidR="006F4E95" w:rsidRPr="00A26BDB" w:rsidRDefault="006F4E95" w:rsidP="003622B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 w:eastAsia="en-US"/>
              </w:rPr>
            </w:pPr>
            <w:r w:rsidRPr="00A26BDB">
              <w:rPr>
                <w:rFonts w:cs="Arial"/>
                <w:lang w:val="en-US" w:eastAsia="en-US"/>
              </w:rPr>
              <w:t>(job title):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BC7B24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2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E2533E" w:rsidRPr="00A26BDB" w:rsidRDefault="006F4E95" w:rsidP="003622B8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bCs/>
                <w:lang w:val="en-US"/>
              </w:rPr>
            </w:pPr>
            <w:r w:rsidRPr="00A26BDB">
              <w:rPr>
                <w:rFonts w:ascii="Arial" w:hAnsi="Arial" w:cs="Arial"/>
                <w:b/>
                <w:bCs/>
                <w:lang w:val="en-US"/>
              </w:rPr>
              <w:t>Position</w:t>
            </w:r>
          </w:p>
          <w:p w:rsidR="006F4E95" w:rsidRPr="00A26BDB" w:rsidRDefault="006F4E95" w:rsidP="003622B8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bCs/>
              </w:rPr>
            </w:pPr>
            <w:r w:rsidRPr="00A26BDB">
              <w:rPr>
                <w:rFonts w:ascii="Arial" w:hAnsi="Arial" w:cs="Arial"/>
                <w:b/>
                <w:bCs/>
                <w:lang w:val="en-US"/>
              </w:rPr>
              <w:t>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1915C2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27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:rsidR="006F4E95" w:rsidRPr="00BF67EA" w:rsidRDefault="006F4E95" w:rsidP="006F4E95">
      <w:pPr>
        <w:pStyle w:val="TinyText"/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6F4E95" w:rsidRPr="00FB4B68" w:rsidTr="003622B8">
        <w:trPr>
          <w:trHeight w:val="51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 w:eastAsia="en-US"/>
              </w:rPr>
            </w:pPr>
            <w:r w:rsidRPr="00A26BDB">
              <w:rPr>
                <w:rFonts w:cs="Arial"/>
                <w:lang w:val="en-US" w:eastAsia="en-US"/>
              </w:rPr>
              <w:t>Work Relationship: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BC7B24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2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bCs/>
              </w:rPr>
            </w:pPr>
            <w:r w:rsidRPr="00A26BDB">
              <w:rPr>
                <w:rFonts w:ascii="Arial" w:hAnsi="Arial" w:cs="Arial"/>
                <w:b/>
                <w:bCs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1915C2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29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:rsidR="006F4E95" w:rsidRPr="00BF67EA" w:rsidRDefault="006F4E95" w:rsidP="006F4E95">
      <w:pPr>
        <w:pStyle w:val="TinyText"/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6F4E95" w:rsidRPr="00FB4B68" w:rsidTr="003622B8">
        <w:trPr>
          <w:trHeight w:val="505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A26BDB">
              <w:rPr>
                <w:rFonts w:cs="Arial"/>
                <w:lang w:eastAsia="en-US"/>
              </w:rPr>
              <w:t>Organisation: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BC7B24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3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bCs/>
              </w:rPr>
            </w:pPr>
            <w:r w:rsidRPr="00A26BDB">
              <w:rPr>
                <w:rFonts w:ascii="Arial" w:hAnsi="Arial" w:cs="Arial"/>
                <w:b/>
                <w:bCs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1915C2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3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:rsidR="006F4E95" w:rsidRPr="00BF67EA" w:rsidRDefault="006F4E95" w:rsidP="006F4E95">
      <w:pPr>
        <w:pStyle w:val="TinyText"/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319"/>
        <w:gridCol w:w="2101"/>
        <w:gridCol w:w="2160"/>
        <w:gridCol w:w="1409"/>
        <w:gridCol w:w="2191"/>
      </w:tblGrid>
      <w:tr w:rsidR="006F4E95" w:rsidRPr="00FB4B68" w:rsidTr="003622B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 w:eastAsia="en-US"/>
              </w:rPr>
            </w:pPr>
            <w:r w:rsidRPr="00A26BDB">
              <w:rPr>
                <w:rFonts w:cs="Arial"/>
                <w:lang w:val="en-US" w:eastAsia="en-US"/>
              </w:rPr>
              <w:t>Address:</w:t>
            </w: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BC7B24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32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bCs/>
              </w:rPr>
            </w:pPr>
            <w:r w:rsidRPr="00A26BDB">
              <w:rPr>
                <w:rFonts w:ascii="Arial" w:hAnsi="Arial" w:cs="Arial"/>
                <w:b/>
                <w:bCs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1915C2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3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6F4E95" w:rsidRPr="00FB4B68" w:rsidTr="003622B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BC7B24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34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1915C2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35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6F4E95" w:rsidRPr="00FB4B68" w:rsidTr="003622B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BC7B24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36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1915C2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37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6F4E95" w:rsidRPr="00FB4B68" w:rsidTr="003622B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4D3715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38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1915C2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39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6F4E95" w:rsidRPr="00FB4B68" w:rsidTr="00AA463D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 w:eastAsia="en-US"/>
              </w:rPr>
            </w:pPr>
          </w:p>
        </w:tc>
        <w:tc>
          <w:tcPr>
            <w:tcW w:w="1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A26BDB">
              <w:rPr>
                <w:rFonts w:ascii="Arial" w:hAnsi="Arial" w:cs="Arial"/>
              </w:rPr>
              <w:t>Postcode</w:t>
            </w:r>
          </w:p>
        </w:tc>
        <w:tc>
          <w:tcPr>
            <w:tcW w:w="2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BC7B24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40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A26BDB">
              <w:rPr>
                <w:rFonts w:ascii="Arial" w:hAnsi="Arial" w:cs="Arial"/>
              </w:rPr>
              <w:t>Postcode</w:t>
            </w:r>
          </w:p>
        </w:tc>
        <w:tc>
          <w:tcPr>
            <w:tcW w:w="2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1915C2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4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</w:tbl>
    <w:p w:rsidR="006F4E95" w:rsidRPr="00BF67EA" w:rsidRDefault="006F4E95" w:rsidP="006F4E95">
      <w:pPr>
        <w:pStyle w:val="TinyText"/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6F4E95" w:rsidRPr="00FB4B68" w:rsidTr="003622B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 w:eastAsia="en-US"/>
              </w:rPr>
            </w:pPr>
            <w:r w:rsidRPr="00A26BDB">
              <w:rPr>
                <w:rFonts w:cs="Arial"/>
                <w:lang w:eastAsia="en-US"/>
              </w:rPr>
              <w:t>Telephone N</w:t>
            </w:r>
            <w:r w:rsidRPr="00A26BDB">
              <w:rPr>
                <w:rFonts w:cs="Arial"/>
                <w:u w:val="single"/>
                <w:vertAlign w:val="superscript"/>
                <w:lang w:eastAsia="en-US"/>
              </w:rPr>
              <w:t>o</w:t>
            </w:r>
            <w:r w:rsidRPr="00A26BDB">
              <w:rPr>
                <w:rFonts w:cs="Arial"/>
                <w:lang w:eastAsia="en-US"/>
              </w:rPr>
              <w:t>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BC7B24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2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bCs/>
              </w:rPr>
            </w:pPr>
            <w:r w:rsidRPr="00A26BDB">
              <w:rPr>
                <w:rFonts w:ascii="Arial" w:hAnsi="Arial" w:cs="Arial"/>
                <w:b/>
                <w:bCs/>
              </w:rPr>
              <w:t>Telephone N</w:t>
            </w:r>
            <w:r w:rsidRPr="00A26BDB">
              <w:rPr>
                <w:rFonts w:ascii="Arial" w:hAnsi="Arial" w:cs="Arial"/>
                <w:b/>
                <w:bCs/>
                <w:u w:val="single"/>
                <w:vertAlign w:val="superscript"/>
              </w:rPr>
              <w:t>o</w:t>
            </w:r>
            <w:r w:rsidRPr="00A26BD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Pr="00A26BDB" w:rsidRDefault="00F05659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3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</w:tbl>
    <w:p w:rsidR="006F4E95" w:rsidRPr="00BF67EA" w:rsidRDefault="006F4E95" w:rsidP="006F4E95">
      <w:pPr>
        <w:pStyle w:val="TinyText"/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4086"/>
        <w:gridCol w:w="1301"/>
        <w:gridCol w:w="4459"/>
      </w:tblGrid>
      <w:tr w:rsidR="006F4E95" w:rsidRPr="00FB4B68" w:rsidTr="00BC7B24">
        <w:trPr>
          <w:trHeight w:val="56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A9325F" w:rsidRPr="00A26BDB" w:rsidRDefault="006F4E95" w:rsidP="00BC7B2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 w:eastAsia="en-US"/>
              </w:rPr>
            </w:pPr>
            <w:r w:rsidRPr="00A26BDB">
              <w:rPr>
                <w:rFonts w:cs="Arial"/>
                <w:bCs/>
                <w:lang w:val="en-US" w:eastAsia="en-US"/>
              </w:rPr>
              <w:t>E-mail:</w:t>
            </w:r>
          </w:p>
        </w:tc>
        <w:tc>
          <w:tcPr>
            <w:tcW w:w="4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Default="00BC7B24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  <w:format w:val="LOWERCASE"/>
                  </w:textInput>
                </w:ffData>
              </w:fldChar>
            </w:r>
            <w:bookmarkStart w:id="44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  <w:p w:rsidR="00BC7B24" w:rsidRPr="00A26BDB" w:rsidRDefault="00BC7B24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6F4E95" w:rsidRPr="00A26BDB" w:rsidRDefault="006F4E95" w:rsidP="003622B8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bCs/>
              </w:rPr>
            </w:pPr>
            <w:r w:rsidRPr="00A26BDB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44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4E95" w:rsidRDefault="00BC7B24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  <w:format w:val="LOWERCASE"/>
                  </w:textInput>
                </w:ffData>
              </w:fldChar>
            </w:r>
            <w:bookmarkStart w:id="45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  <w:p w:rsidR="00BC7B24" w:rsidRPr="00A26BDB" w:rsidRDefault="00BC7B24" w:rsidP="003622B8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:rsidR="006F4E95" w:rsidRPr="00BF67EA" w:rsidRDefault="006F4E95" w:rsidP="006F4E95">
      <w:pPr>
        <w:tabs>
          <w:tab w:val="left" w:pos="2520"/>
        </w:tabs>
        <w:rPr>
          <w:rFonts w:ascii="Arial" w:hAnsi="Arial" w:cs="Arial"/>
          <w:sz w:val="6"/>
        </w:rPr>
      </w:pPr>
    </w:p>
    <w:p w:rsidR="003622B8" w:rsidRPr="00A26BDB" w:rsidRDefault="003622B8" w:rsidP="003622B8">
      <w:pPr>
        <w:rPr>
          <w:rFonts w:ascii="Arial" w:hAnsi="Arial" w:cs="Arial"/>
          <w:vanish/>
          <w:sz w:val="12"/>
          <w:szCs w:val="12"/>
        </w:rPr>
      </w:pPr>
    </w:p>
    <w:tbl>
      <w:tblPr>
        <w:tblpPr w:leftFromText="180" w:rightFromText="180" w:vertAnchor="text" w:horzAnchor="page" w:tblpX="506" w:tblpY="208"/>
        <w:tblW w:w="0" w:type="auto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6F4E95" w:rsidRPr="00FB4B68" w:rsidTr="006F4E95">
        <w:trPr>
          <w:trHeight w:val="491"/>
        </w:trPr>
        <w:tc>
          <w:tcPr>
            <w:tcW w:w="10980" w:type="dxa"/>
            <w:shd w:val="clear" w:color="auto" w:fill="49BEC9"/>
            <w:vAlign w:val="center"/>
          </w:tcPr>
          <w:p w:rsidR="006F4E95" w:rsidRPr="00FB4B68" w:rsidRDefault="006F4E95" w:rsidP="006F4E95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rFonts w:cs="Arial"/>
                <w:bCs/>
                <w:sz w:val="28"/>
                <w:lang w:eastAsia="en-US"/>
              </w:rPr>
            </w:pPr>
            <w:r w:rsidRPr="00FB4B68">
              <w:rPr>
                <w:rFonts w:cs="Arial"/>
                <w:bCs/>
                <w:sz w:val="28"/>
                <w:lang w:val="en-US" w:eastAsia="en-US"/>
              </w:rPr>
              <w:t>Section 5</w:t>
            </w:r>
            <w:r w:rsidRPr="00FB4B68">
              <w:rPr>
                <w:rFonts w:cs="Arial"/>
                <w:bCs/>
                <w:sz w:val="28"/>
                <w:lang w:val="en-US" w:eastAsia="en-US"/>
              </w:rPr>
              <w:tab/>
            </w:r>
            <w:r w:rsidRPr="00FB4B68">
              <w:rPr>
                <w:rFonts w:cs="Arial"/>
                <w:bCs/>
                <w:sz w:val="28"/>
                <w:szCs w:val="36"/>
                <w:lang w:val="en-US" w:eastAsia="en-US"/>
              </w:rPr>
              <w:t>Declaration</w:t>
            </w:r>
          </w:p>
        </w:tc>
      </w:tr>
    </w:tbl>
    <w:tbl>
      <w:tblPr>
        <w:tblpPr w:leftFromText="180" w:rightFromText="180" w:vertAnchor="text" w:horzAnchor="page" w:tblpX="506" w:tblpY="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6F4E95" w:rsidRPr="00FB4B68" w:rsidTr="00BB2253">
        <w:trPr>
          <w:trHeight w:val="1701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E95" w:rsidRPr="00B96566" w:rsidRDefault="00B96566" w:rsidP="00B96566">
            <w:pPr>
              <w:pStyle w:val="Heading2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Statement to be s</w:t>
            </w:r>
            <w:r w:rsidR="006F4E95" w:rsidRPr="00B96566">
              <w:rPr>
                <w:sz w:val="24"/>
                <w:lang w:val="en-US" w:eastAsia="en-US"/>
              </w:rPr>
              <w:t>igned by the Applicant</w:t>
            </w:r>
          </w:p>
          <w:p w:rsidR="006F4E95" w:rsidRPr="00FB4B68" w:rsidRDefault="006F4E95" w:rsidP="005B7501">
            <w:pPr>
              <w:pStyle w:val="Heading2"/>
              <w:jc w:val="both"/>
              <w:rPr>
                <w:rFonts w:cs="Arial"/>
              </w:rPr>
            </w:pPr>
            <w:r w:rsidRPr="00B96566">
              <w:rPr>
                <w:rFonts w:cs="Arial"/>
                <w:b w:val="0"/>
                <w:color w:val="000000"/>
                <w:sz w:val="24"/>
              </w:rPr>
              <w:t xml:space="preserve">I am applying for the </w:t>
            </w:r>
            <w:r w:rsidR="00BB0416">
              <w:rPr>
                <w:rFonts w:cs="Arial"/>
                <w:b w:val="0"/>
                <w:color w:val="000000"/>
                <w:sz w:val="24"/>
              </w:rPr>
              <w:t>role of Trustee</w:t>
            </w:r>
            <w:r w:rsidRPr="00B96566">
              <w:rPr>
                <w:rFonts w:cs="Arial"/>
                <w:b w:val="0"/>
                <w:color w:val="000000"/>
                <w:sz w:val="24"/>
              </w:rPr>
              <w:t xml:space="preserve"> with Havering Shopmobi</w:t>
            </w:r>
            <w:r w:rsidR="00E2533E" w:rsidRPr="00B96566">
              <w:rPr>
                <w:rFonts w:cs="Arial"/>
                <w:b w:val="0"/>
                <w:color w:val="000000"/>
                <w:sz w:val="24"/>
              </w:rPr>
              <w:t xml:space="preserve">lity.  I agree to support the </w:t>
            </w:r>
            <w:r w:rsidRPr="00B96566">
              <w:rPr>
                <w:rFonts w:cs="Arial"/>
                <w:b w:val="0"/>
                <w:color w:val="000000"/>
                <w:sz w:val="24"/>
              </w:rPr>
              <w:t xml:space="preserve">aims of the Association to the best of my ability.  </w:t>
            </w:r>
            <w:r w:rsidR="00B96566">
              <w:rPr>
                <w:rFonts w:cs="Arial"/>
                <w:b w:val="0"/>
                <w:color w:val="000000"/>
                <w:sz w:val="24"/>
              </w:rPr>
              <w:t xml:space="preserve"> </w:t>
            </w:r>
            <w:r w:rsidRPr="00B96566">
              <w:rPr>
                <w:rFonts w:cs="Arial"/>
                <w:b w:val="0"/>
                <w:color w:val="000000"/>
                <w:sz w:val="24"/>
              </w:rPr>
              <w:t>I am not an undischarged bankrupt or disqualified from being a Company Director</w:t>
            </w:r>
            <w:r w:rsidR="005B7501">
              <w:rPr>
                <w:rFonts w:cs="Arial"/>
                <w:b w:val="0"/>
                <w:color w:val="000000"/>
                <w:sz w:val="24"/>
              </w:rPr>
              <w:t xml:space="preserve"> or Charity Trustee.</w:t>
            </w:r>
            <w:r w:rsidRPr="00B96566">
              <w:rPr>
                <w:rFonts w:cs="Arial"/>
                <w:b w:val="0"/>
                <w:color w:val="000000"/>
                <w:sz w:val="24"/>
              </w:rPr>
              <w:t xml:space="preserve">  I have disclosed all unspent convictions.</w:t>
            </w:r>
            <w:r w:rsidR="00B96566" w:rsidRPr="00B96566">
              <w:rPr>
                <w:rFonts w:cs="Arial"/>
                <w:b w:val="0"/>
                <w:color w:val="000000"/>
                <w:sz w:val="24"/>
              </w:rPr>
              <w:t xml:space="preserve"> </w:t>
            </w:r>
            <w:r w:rsidRPr="00B96566">
              <w:rPr>
                <w:rFonts w:cs="Arial"/>
                <w:b w:val="0"/>
                <w:color w:val="000000"/>
                <w:sz w:val="24"/>
              </w:rPr>
              <w:t xml:space="preserve">The information I have given is true and complete to the best of my knowledge.  </w:t>
            </w:r>
          </w:p>
        </w:tc>
      </w:tr>
    </w:tbl>
    <w:p w:rsidR="006F4E95" w:rsidRPr="00BB2253" w:rsidRDefault="006F4E95" w:rsidP="006F4E95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590"/>
        <w:gridCol w:w="1222"/>
        <w:gridCol w:w="3969"/>
      </w:tblGrid>
      <w:tr w:rsidR="00B96566" w:rsidRPr="00FB4B68" w:rsidTr="00B96566">
        <w:trPr>
          <w:cantSplit/>
          <w:trHeight w:val="38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B96566" w:rsidRPr="00FB4B68" w:rsidRDefault="00B96566" w:rsidP="00B9656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FB4B68">
              <w:rPr>
                <w:rFonts w:cs="Arial"/>
                <w:bCs/>
                <w:szCs w:val="22"/>
                <w:lang w:val="en-US" w:eastAsia="en-US"/>
              </w:rPr>
              <w:t>Signed</w:t>
            </w:r>
            <w:r w:rsidRPr="00FB4B68">
              <w:rPr>
                <w:rFonts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B96566" w:rsidRPr="00FB4B68" w:rsidRDefault="00F05659" w:rsidP="00B96566">
            <w:pPr>
              <w:tabs>
                <w:tab w:val="left" w:pos="2520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46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22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B96566" w:rsidRDefault="00B96566" w:rsidP="00B96566">
            <w:pPr>
              <w:autoSpaceDE w:val="0"/>
              <w:autoSpaceDN w:val="0"/>
              <w:adjustRightInd w:val="0"/>
              <w:ind w:left="720" w:hanging="456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FB4B68">
              <w:rPr>
                <w:rFonts w:ascii="Arial" w:hAnsi="Arial" w:cs="Arial"/>
                <w:b/>
                <w:bCs/>
                <w:szCs w:val="22"/>
                <w:lang w:val="en-US"/>
              </w:rPr>
              <w:t>Date:</w:t>
            </w:r>
          </w:p>
          <w:p w:rsidR="00BE4248" w:rsidRPr="00FB4B68" w:rsidRDefault="00BE4248" w:rsidP="00B96566">
            <w:pPr>
              <w:autoSpaceDE w:val="0"/>
              <w:autoSpaceDN w:val="0"/>
              <w:adjustRightInd w:val="0"/>
              <w:ind w:left="720" w:hanging="45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96566" w:rsidRDefault="00BC7B24" w:rsidP="00B96566">
            <w:pPr>
              <w:tabs>
                <w:tab w:val="left" w:pos="2520"/>
              </w:tabs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bookmarkStart w:id="47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  <w:p w:rsidR="00B96566" w:rsidRPr="00BE4248" w:rsidRDefault="00BE4248" w:rsidP="00B96566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E42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(dd/mm/yyyy)</w:t>
            </w:r>
          </w:p>
        </w:tc>
      </w:tr>
      <w:tr w:rsidR="00B96566" w:rsidRPr="00FB4B68" w:rsidTr="00B96566">
        <w:trPr>
          <w:gridAfter w:val="2"/>
          <w:wAfter w:w="5191" w:type="dxa"/>
          <w:cantSplit/>
          <w:trHeight w:val="26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B96566" w:rsidRPr="00FB4B68" w:rsidRDefault="00B96566" w:rsidP="00B9656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9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96566" w:rsidRPr="00FB4B68" w:rsidRDefault="00B96566" w:rsidP="00B96566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page" w:tblpX="506" w:tblpY="1743"/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5495"/>
        <w:gridCol w:w="5485"/>
      </w:tblGrid>
      <w:tr w:rsidR="0018313D" w:rsidRPr="00FB4B68" w:rsidTr="00BB2253">
        <w:trPr>
          <w:trHeight w:val="198"/>
        </w:trPr>
        <w:tc>
          <w:tcPr>
            <w:tcW w:w="10980" w:type="dxa"/>
            <w:gridSpan w:val="2"/>
            <w:shd w:val="clear" w:color="auto" w:fill="49BEC9"/>
            <w:vAlign w:val="center"/>
          </w:tcPr>
          <w:p w:rsidR="0018313D" w:rsidRPr="00B96566" w:rsidRDefault="00F37351" w:rsidP="00F37351">
            <w:pPr>
              <w:pStyle w:val="Heading6"/>
              <w:jc w:val="lef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RETURNING  THIS  FOR</w:t>
            </w:r>
            <w:r w:rsidR="0018313D" w:rsidRPr="00B96566">
              <w:rPr>
                <w:rFonts w:ascii="Arial" w:hAnsi="Arial" w:cs="Arial"/>
                <w:b/>
                <w:lang w:eastAsia="en-US"/>
              </w:rPr>
              <w:t>M</w:t>
            </w:r>
            <w:r w:rsidR="0018313D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287396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18313D">
              <w:rPr>
                <w:rFonts w:ascii="Arial" w:hAnsi="Arial" w:cs="Arial"/>
                <w:b/>
                <w:lang w:eastAsia="en-US"/>
              </w:rPr>
              <w:t xml:space="preserve">(Closing date </w:t>
            </w:r>
            <w:r w:rsidR="00402FCA">
              <w:rPr>
                <w:rFonts w:ascii="Arial" w:hAnsi="Arial" w:cs="Arial"/>
                <w:b/>
                <w:lang w:eastAsia="en-US"/>
              </w:rPr>
              <w:t>Monday, 30 November 2020</w:t>
            </w:r>
            <w:r w:rsidR="003A4EC5">
              <w:rPr>
                <w:rFonts w:ascii="Arial" w:hAnsi="Arial" w:cs="Arial"/>
                <w:b/>
                <w:lang w:eastAsia="en-US"/>
              </w:rPr>
              <w:t>)</w:t>
            </w:r>
            <w:r w:rsidR="0018313D">
              <w:rPr>
                <w:rFonts w:ascii="Arial" w:hAnsi="Arial" w:cs="Arial"/>
                <w:b/>
                <w:lang w:eastAsia="en-US"/>
              </w:rPr>
              <w:t xml:space="preserve">: </w:t>
            </w:r>
          </w:p>
        </w:tc>
      </w:tr>
      <w:tr w:rsidR="0018313D" w:rsidRPr="00FB4B68" w:rsidTr="00BB2253">
        <w:tblPrEx>
          <w:shd w:val="clear" w:color="auto" w:fill="auto"/>
        </w:tblPrEx>
        <w:trPr>
          <w:cantSplit/>
          <w:trHeight w:val="753"/>
        </w:trPr>
        <w:tc>
          <w:tcPr>
            <w:tcW w:w="5495" w:type="dxa"/>
            <w:shd w:val="clear" w:color="auto" w:fill="B6E0E6"/>
          </w:tcPr>
          <w:p w:rsidR="0018313D" w:rsidRPr="00E2533E" w:rsidRDefault="0018313D" w:rsidP="00BB2253">
            <w:pPr>
              <w:tabs>
                <w:tab w:val="left" w:pos="567"/>
              </w:tabs>
              <w:autoSpaceDE w:val="0"/>
              <w:autoSpaceDN w:val="0"/>
              <w:adjustRightInd w:val="0"/>
              <w:ind w:hanging="142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color w:val="211D1E"/>
                <w:sz w:val="52"/>
                <w:szCs w:val="40"/>
              </w:rPr>
              <w:t>@</w:t>
            </w:r>
            <w:r w:rsidRPr="00FB4B68">
              <w:rPr>
                <w:rFonts w:ascii="Arial" w:hAnsi="Arial" w:cs="Arial"/>
                <w:color w:val="211D1E"/>
                <w:sz w:val="40"/>
                <w:szCs w:val="40"/>
              </w:rPr>
              <w:tab/>
            </w:r>
            <w:r w:rsidRPr="00B96566">
              <w:rPr>
                <w:rFonts w:ascii="Arial" w:hAnsi="Arial" w:cs="Arial"/>
                <w:b/>
                <w:bCs/>
                <w:lang w:val="en-US"/>
              </w:rPr>
              <w:t>By Email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B96566">
              <w:rPr>
                <w:rFonts w:ascii="Arial" w:hAnsi="Arial" w:cs="Arial"/>
                <w:b/>
                <w:bCs/>
                <w:lang w:val="en-US"/>
              </w:rPr>
              <w:t>(Preferred):</w:t>
            </w:r>
          </w:p>
          <w:p w:rsidR="0018313D" w:rsidRPr="00B96566" w:rsidRDefault="008D2BA5" w:rsidP="00BB2253">
            <w:pPr>
              <w:pStyle w:val="Default"/>
              <w:ind w:left="709" w:hanging="142"/>
              <w:rPr>
                <w:b/>
              </w:rPr>
            </w:pPr>
            <w:hyperlink r:id="rId12" w:history="1">
              <w:r w:rsidR="0018313D" w:rsidRPr="0076150F">
                <w:rPr>
                  <w:rStyle w:val="Hyperlink"/>
                  <w:b/>
                </w:rPr>
                <w:t>chairman.haveringshopmob@gmail.com</w:t>
              </w:r>
            </w:hyperlink>
            <w:r w:rsidR="0018313D" w:rsidRPr="00B96566">
              <w:rPr>
                <w:b/>
              </w:rPr>
              <w:t xml:space="preserve"> </w:t>
            </w:r>
          </w:p>
          <w:p w:rsidR="0018313D" w:rsidRPr="00FB4B68" w:rsidRDefault="0018313D" w:rsidP="00BB2253">
            <w:pPr>
              <w:pStyle w:val="Default"/>
              <w:ind w:left="1080"/>
            </w:pPr>
          </w:p>
          <w:p w:rsidR="0018313D" w:rsidRPr="00FB4B68" w:rsidRDefault="0018313D" w:rsidP="00BB2253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</w:p>
        </w:tc>
        <w:tc>
          <w:tcPr>
            <w:tcW w:w="5485" w:type="dxa"/>
            <w:shd w:val="clear" w:color="auto" w:fill="B6E0E6"/>
          </w:tcPr>
          <w:p w:rsidR="0018313D" w:rsidRPr="00BF67EA" w:rsidRDefault="0018313D" w:rsidP="00BB2253">
            <w:pPr>
              <w:tabs>
                <w:tab w:val="left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211D1E"/>
                <w:sz w:val="52"/>
                <w:szCs w:val="40"/>
              </w:rPr>
              <w:sym w:font="Wingdings" w:char="F02B"/>
            </w:r>
            <w:r w:rsidRPr="00FB4B68">
              <w:rPr>
                <w:rFonts w:ascii="Arial" w:hAnsi="Arial" w:cs="Arial"/>
                <w:color w:val="211D1E"/>
                <w:sz w:val="40"/>
                <w:szCs w:val="40"/>
              </w:rPr>
              <w:tab/>
            </w:r>
            <w:r w:rsidRPr="00581878">
              <w:rPr>
                <w:rFonts w:ascii="Arial" w:hAnsi="Arial" w:cs="Arial"/>
                <w:b/>
                <w:bCs/>
                <w:lang w:val="en-US"/>
              </w:rPr>
              <w:t>By Post:</w:t>
            </w:r>
          </w:p>
          <w:p w:rsidR="0018313D" w:rsidRPr="00581878" w:rsidRDefault="0018313D" w:rsidP="00BB2253">
            <w:pPr>
              <w:pStyle w:val="Default"/>
              <w:ind w:left="1080" w:hanging="338"/>
              <w:rPr>
                <w:sz w:val="21"/>
                <w:szCs w:val="21"/>
              </w:rPr>
            </w:pPr>
            <w:r w:rsidRPr="00581878">
              <w:rPr>
                <w:sz w:val="21"/>
                <w:szCs w:val="21"/>
              </w:rPr>
              <w:t>Mike Joyce, Chairman, Havering Shopmobility</w:t>
            </w:r>
          </w:p>
          <w:p w:rsidR="0018313D" w:rsidRPr="00581878" w:rsidRDefault="0018313D" w:rsidP="00BB2253">
            <w:pPr>
              <w:pStyle w:val="Default"/>
              <w:ind w:left="1080" w:hanging="338"/>
              <w:rPr>
                <w:sz w:val="21"/>
                <w:szCs w:val="21"/>
              </w:rPr>
            </w:pPr>
            <w:r w:rsidRPr="00581878">
              <w:rPr>
                <w:sz w:val="21"/>
                <w:szCs w:val="21"/>
              </w:rPr>
              <w:t>5 Ashburnham Gardens, Upminster, RM14 1XA</w:t>
            </w:r>
          </w:p>
          <w:p w:rsidR="0018313D" w:rsidRPr="00BF67EA" w:rsidRDefault="0018313D" w:rsidP="00BB2253">
            <w:pPr>
              <w:pStyle w:val="Default"/>
              <w:ind w:left="1080"/>
              <w:rPr>
                <w:sz w:val="8"/>
              </w:rPr>
            </w:pPr>
          </w:p>
        </w:tc>
      </w:tr>
    </w:tbl>
    <w:p w:rsidR="003622B8" w:rsidRPr="00B96566" w:rsidRDefault="003622B8" w:rsidP="003622B8">
      <w:pPr>
        <w:rPr>
          <w:rFonts w:ascii="Arial" w:hAnsi="Arial" w:cs="Arial"/>
          <w:vanish/>
          <w:sz w:val="12"/>
          <w:szCs w:val="12"/>
        </w:rPr>
      </w:pPr>
    </w:p>
    <w:p w:rsidR="000B2335" w:rsidRDefault="000B2335">
      <w:pPr>
        <w:rPr>
          <w:rFonts w:ascii="Arial" w:hAnsi="Arial" w:cs="Arial"/>
          <w:sz w:val="6"/>
          <w:szCs w:val="6"/>
        </w:rPr>
      </w:pPr>
    </w:p>
    <w:sectPr w:rsidR="000B2335" w:rsidSect="002621CA">
      <w:footerReference w:type="even" r:id="rId13"/>
      <w:footerReference w:type="default" r:id="rId14"/>
      <w:footerReference w:type="first" r:id="rId15"/>
      <w:pgSz w:w="11906" w:h="16838" w:code="9"/>
      <w:pgMar w:top="360" w:right="566" w:bottom="539" w:left="397" w:header="181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C2" w:rsidRDefault="00E67EC2">
      <w:r>
        <w:separator/>
      </w:r>
    </w:p>
  </w:endnote>
  <w:endnote w:type="continuationSeparator" w:id="0">
    <w:p w:rsidR="00E67EC2" w:rsidRDefault="00E6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C1" w:rsidRDefault="00194DC1" w:rsidP="003622B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DC1" w:rsidRDefault="00194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C1" w:rsidRPr="009D0EFC" w:rsidRDefault="00194DC1" w:rsidP="009D0EFC">
    <w:pPr>
      <w:pStyle w:val="Footer"/>
      <w:framePr w:wrap="none" w:vAnchor="text" w:hAnchor="page" w:x="5975" w:y="-14"/>
      <w:rPr>
        <w:rStyle w:val="PageNumber"/>
        <w:rFonts w:cs="Arial"/>
      </w:rPr>
    </w:pPr>
    <w:r w:rsidRPr="009D0EFC">
      <w:rPr>
        <w:rStyle w:val="PageNumber"/>
        <w:rFonts w:cs="Arial"/>
      </w:rPr>
      <w:t xml:space="preserve">Page </w:t>
    </w:r>
    <w:r w:rsidRPr="009D0EFC">
      <w:rPr>
        <w:rStyle w:val="PageNumber"/>
        <w:rFonts w:cs="Arial"/>
      </w:rPr>
      <w:fldChar w:fldCharType="begin"/>
    </w:r>
    <w:r w:rsidRPr="009D0EFC">
      <w:rPr>
        <w:rStyle w:val="PageNumber"/>
        <w:rFonts w:cs="Arial"/>
      </w:rPr>
      <w:instrText xml:space="preserve"> PAGE </w:instrText>
    </w:r>
    <w:r w:rsidRPr="009D0EFC">
      <w:rPr>
        <w:rStyle w:val="PageNumber"/>
        <w:rFonts w:cs="Arial"/>
      </w:rPr>
      <w:fldChar w:fldCharType="separate"/>
    </w:r>
    <w:r w:rsidR="008D2BA5">
      <w:rPr>
        <w:rStyle w:val="PageNumber"/>
        <w:rFonts w:cs="Arial"/>
        <w:noProof/>
      </w:rPr>
      <w:t>1</w:t>
    </w:r>
    <w:r w:rsidRPr="009D0EFC">
      <w:rPr>
        <w:rStyle w:val="PageNumber"/>
        <w:rFonts w:cs="Arial"/>
      </w:rPr>
      <w:fldChar w:fldCharType="end"/>
    </w:r>
    <w:r w:rsidRPr="009D0EFC">
      <w:rPr>
        <w:rStyle w:val="PageNumber"/>
        <w:rFonts w:cs="Arial"/>
      </w:rPr>
      <w:t xml:space="preserve"> of </w:t>
    </w:r>
    <w:r w:rsidRPr="009D0EFC">
      <w:rPr>
        <w:rStyle w:val="PageNumber"/>
        <w:rFonts w:cs="Arial"/>
      </w:rPr>
      <w:fldChar w:fldCharType="begin"/>
    </w:r>
    <w:r w:rsidRPr="009D0EFC">
      <w:rPr>
        <w:rStyle w:val="PageNumber"/>
        <w:rFonts w:cs="Arial"/>
      </w:rPr>
      <w:instrText xml:space="preserve"> NUMPAGES </w:instrText>
    </w:r>
    <w:r w:rsidRPr="009D0EFC">
      <w:rPr>
        <w:rStyle w:val="PageNumber"/>
        <w:rFonts w:cs="Arial"/>
      </w:rPr>
      <w:fldChar w:fldCharType="separate"/>
    </w:r>
    <w:r w:rsidR="008D2BA5">
      <w:rPr>
        <w:rStyle w:val="PageNumber"/>
        <w:rFonts w:cs="Arial"/>
        <w:noProof/>
      </w:rPr>
      <w:t>3</w:t>
    </w:r>
    <w:r w:rsidRPr="009D0EFC">
      <w:rPr>
        <w:rStyle w:val="PageNumber"/>
        <w:rFonts w:cs="Arial"/>
      </w:rPr>
      <w:fldChar w:fldCharType="end"/>
    </w:r>
  </w:p>
  <w:p w:rsidR="00194DC1" w:rsidRDefault="00194DC1" w:rsidP="00194D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C1" w:rsidRDefault="00194DC1" w:rsidP="003622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180C" w:rsidRPr="00194DC1" w:rsidRDefault="0013180C" w:rsidP="00194DC1">
    <w:pPr>
      <w:pStyle w:val="FooterTopBorder"/>
      <w:pBdr>
        <w:top w:val="thinThickSmallGap" w:sz="24" w:space="1" w:color="00AAB8"/>
      </w:pBdr>
      <w:tabs>
        <w:tab w:val="clear" w:pos="4860"/>
        <w:tab w:val="clear" w:pos="9900"/>
        <w:tab w:val="center" w:pos="5400"/>
        <w:tab w:val="left" w:pos="6024"/>
        <w:tab w:val="right" w:pos="10980"/>
      </w:tabs>
      <w:ind w:right="360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C2" w:rsidRDefault="00E67EC2">
      <w:r>
        <w:separator/>
      </w:r>
    </w:p>
  </w:footnote>
  <w:footnote w:type="continuationSeparator" w:id="0">
    <w:p w:rsidR="00E67EC2" w:rsidRDefault="00E6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64A0"/>
    <w:multiLevelType w:val="hybridMultilevel"/>
    <w:tmpl w:val="4972170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b1cisefK3RyTi+ONow+ltOsG/0=" w:salt="8CWXVHG6ON5ec2iAVa1Qww=="/>
  <w:defaultTabStop w:val="720"/>
  <w:noPunctuationKerning/>
  <w:characterSpacingControl w:val="doNotCompress"/>
  <w:hdrShapeDefaults>
    <o:shapedefaults v:ext="edit" spidmax="26625" fillcolor="#6db340" stroke="f">
      <v:fill color="#6db340" angle="-90" focus="100%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36"/>
    <w:rsid w:val="00007AAA"/>
    <w:rsid w:val="000218EC"/>
    <w:rsid w:val="00022141"/>
    <w:rsid w:val="00031F1F"/>
    <w:rsid w:val="000342C7"/>
    <w:rsid w:val="00055B3D"/>
    <w:rsid w:val="00094CCB"/>
    <w:rsid w:val="000A0056"/>
    <w:rsid w:val="000B1D0C"/>
    <w:rsid w:val="000B2335"/>
    <w:rsid w:val="000B312B"/>
    <w:rsid w:val="000C3BC9"/>
    <w:rsid w:val="000D73E9"/>
    <w:rsid w:val="00104782"/>
    <w:rsid w:val="00107582"/>
    <w:rsid w:val="001136E1"/>
    <w:rsid w:val="001304E7"/>
    <w:rsid w:val="0013180C"/>
    <w:rsid w:val="00140750"/>
    <w:rsid w:val="00166F98"/>
    <w:rsid w:val="00167F22"/>
    <w:rsid w:val="0018313D"/>
    <w:rsid w:val="00190C34"/>
    <w:rsid w:val="001915C2"/>
    <w:rsid w:val="00194DC1"/>
    <w:rsid w:val="001A3640"/>
    <w:rsid w:val="001B4DDA"/>
    <w:rsid w:val="001C38F4"/>
    <w:rsid w:val="001D008C"/>
    <w:rsid w:val="001E2723"/>
    <w:rsid w:val="00224125"/>
    <w:rsid w:val="00227B8D"/>
    <w:rsid w:val="0023287B"/>
    <w:rsid w:val="00257B0C"/>
    <w:rsid w:val="002621CA"/>
    <w:rsid w:val="00266950"/>
    <w:rsid w:val="00270CFE"/>
    <w:rsid w:val="00287396"/>
    <w:rsid w:val="00287DB4"/>
    <w:rsid w:val="00292B57"/>
    <w:rsid w:val="002B72F1"/>
    <w:rsid w:val="002C0E9C"/>
    <w:rsid w:val="002D0F89"/>
    <w:rsid w:val="002F4577"/>
    <w:rsid w:val="003059FE"/>
    <w:rsid w:val="00332A5B"/>
    <w:rsid w:val="003433C1"/>
    <w:rsid w:val="00346011"/>
    <w:rsid w:val="0036200A"/>
    <w:rsid w:val="003622B8"/>
    <w:rsid w:val="00372581"/>
    <w:rsid w:val="00384906"/>
    <w:rsid w:val="003A0D64"/>
    <w:rsid w:val="003A4EC5"/>
    <w:rsid w:val="003C09F4"/>
    <w:rsid w:val="003D15D0"/>
    <w:rsid w:val="003D3FF5"/>
    <w:rsid w:val="003D783F"/>
    <w:rsid w:val="003F7835"/>
    <w:rsid w:val="00402FCA"/>
    <w:rsid w:val="00424526"/>
    <w:rsid w:val="00441923"/>
    <w:rsid w:val="00461973"/>
    <w:rsid w:val="00462096"/>
    <w:rsid w:val="00482E4F"/>
    <w:rsid w:val="004A64CF"/>
    <w:rsid w:val="004A7B00"/>
    <w:rsid w:val="004B1405"/>
    <w:rsid w:val="004C28D9"/>
    <w:rsid w:val="004D3715"/>
    <w:rsid w:val="004F26C3"/>
    <w:rsid w:val="004F2DBC"/>
    <w:rsid w:val="00507116"/>
    <w:rsid w:val="005079FA"/>
    <w:rsid w:val="0051080C"/>
    <w:rsid w:val="005270A8"/>
    <w:rsid w:val="00534BE2"/>
    <w:rsid w:val="005411CF"/>
    <w:rsid w:val="005559AB"/>
    <w:rsid w:val="00575A96"/>
    <w:rsid w:val="00581878"/>
    <w:rsid w:val="005907D8"/>
    <w:rsid w:val="00595A5A"/>
    <w:rsid w:val="005B7088"/>
    <w:rsid w:val="005B7501"/>
    <w:rsid w:val="005C018D"/>
    <w:rsid w:val="00612BBF"/>
    <w:rsid w:val="00613942"/>
    <w:rsid w:val="00652550"/>
    <w:rsid w:val="006529E6"/>
    <w:rsid w:val="006761DD"/>
    <w:rsid w:val="00682501"/>
    <w:rsid w:val="006870BC"/>
    <w:rsid w:val="006965EE"/>
    <w:rsid w:val="006A2A64"/>
    <w:rsid w:val="006B0F8D"/>
    <w:rsid w:val="006C0435"/>
    <w:rsid w:val="006C5673"/>
    <w:rsid w:val="006E348F"/>
    <w:rsid w:val="006E42EC"/>
    <w:rsid w:val="006E4D1A"/>
    <w:rsid w:val="006F4E95"/>
    <w:rsid w:val="0073116B"/>
    <w:rsid w:val="00735510"/>
    <w:rsid w:val="007363B0"/>
    <w:rsid w:val="007544FC"/>
    <w:rsid w:val="0076150F"/>
    <w:rsid w:val="007676F9"/>
    <w:rsid w:val="00793830"/>
    <w:rsid w:val="007D2464"/>
    <w:rsid w:val="008012D5"/>
    <w:rsid w:val="00802F8C"/>
    <w:rsid w:val="00812DE9"/>
    <w:rsid w:val="00824BA0"/>
    <w:rsid w:val="00835559"/>
    <w:rsid w:val="008420F6"/>
    <w:rsid w:val="008543A5"/>
    <w:rsid w:val="008554D2"/>
    <w:rsid w:val="0087314E"/>
    <w:rsid w:val="00876D69"/>
    <w:rsid w:val="0087727E"/>
    <w:rsid w:val="00887765"/>
    <w:rsid w:val="008C0047"/>
    <w:rsid w:val="008D2BA5"/>
    <w:rsid w:val="008D72B0"/>
    <w:rsid w:val="008F0C9E"/>
    <w:rsid w:val="008F715D"/>
    <w:rsid w:val="00900497"/>
    <w:rsid w:val="009039F8"/>
    <w:rsid w:val="009179EA"/>
    <w:rsid w:val="00943BC2"/>
    <w:rsid w:val="00945AF9"/>
    <w:rsid w:val="009517D2"/>
    <w:rsid w:val="009530EB"/>
    <w:rsid w:val="009D0EFC"/>
    <w:rsid w:val="009E2779"/>
    <w:rsid w:val="009E773F"/>
    <w:rsid w:val="00A100B8"/>
    <w:rsid w:val="00A26BDB"/>
    <w:rsid w:val="00A31BD0"/>
    <w:rsid w:val="00A52636"/>
    <w:rsid w:val="00A628CD"/>
    <w:rsid w:val="00A9325F"/>
    <w:rsid w:val="00AA0917"/>
    <w:rsid w:val="00AA463D"/>
    <w:rsid w:val="00AA50A3"/>
    <w:rsid w:val="00B3678A"/>
    <w:rsid w:val="00B417DC"/>
    <w:rsid w:val="00B46C33"/>
    <w:rsid w:val="00B96566"/>
    <w:rsid w:val="00BA25AD"/>
    <w:rsid w:val="00BB0416"/>
    <w:rsid w:val="00BB2253"/>
    <w:rsid w:val="00BC1D1E"/>
    <w:rsid w:val="00BC7B24"/>
    <w:rsid w:val="00BD0502"/>
    <w:rsid w:val="00BE2768"/>
    <w:rsid w:val="00BE4248"/>
    <w:rsid w:val="00BF67EA"/>
    <w:rsid w:val="00C13BF0"/>
    <w:rsid w:val="00C14A2F"/>
    <w:rsid w:val="00C24A0E"/>
    <w:rsid w:val="00C42E92"/>
    <w:rsid w:val="00C70D71"/>
    <w:rsid w:val="00C7638D"/>
    <w:rsid w:val="00C77D65"/>
    <w:rsid w:val="00CA00EE"/>
    <w:rsid w:val="00CC2B2F"/>
    <w:rsid w:val="00CD1FF0"/>
    <w:rsid w:val="00CD5797"/>
    <w:rsid w:val="00CE0A36"/>
    <w:rsid w:val="00D12A65"/>
    <w:rsid w:val="00D41E56"/>
    <w:rsid w:val="00D421AD"/>
    <w:rsid w:val="00D43401"/>
    <w:rsid w:val="00D62D16"/>
    <w:rsid w:val="00E054E9"/>
    <w:rsid w:val="00E2533E"/>
    <w:rsid w:val="00E25C12"/>
    <w:rsid w:val="00E35A43"/>
    <w:rsid w:val="00E37FEF"/>
    <w:rsid w:val="00E5710D"/>
    <w:rsid w:val="00E60D79"/>
    <w:rsid w:val="00E64127"/>
    <w:rsid w:val="00E67EC2"/>
    <w:rsid w:val="00E73C43"/>
    <w:rsid w:val="00E86F19"/>
    <w:rsid w:val="00E879F3"/>
    <w:rsid w:val="00EE7088"/>
    <w:rsid w:val="00F03E25"/>
    <w:rsid w:val="00F05659"/>
    <w:rsid w:val="00F073F5"/>
    <w:rsid w:val="00F322E1"/>
    <w:rsid w:val="00F3537D"/>
    <w:rsid w:val="00F37351"/>
    <w:rsid w:val="00F47AA6"/>
    <w:rsid w:val="00F538DA"/>
    <w:rsid w:val="00F76A17"/>
    <w:rsid w:val="00FA5BEA"/>
    <w:rsid w:val="00FB4B68"/>
    <w:rsid w:val="00FC09CA"/>
    <w:rsid w:val="00FD59A1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#6db340" stroke="f">
      <v:fill color="#6db340" angle="-90" focus="100%" type="gradient"/>
      <v:stroke on="f"/>
    </o:shapedefaults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5B75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rFonts w:ascii="Arial" w:hAnsi="Arial"/>
      <w:b/>
      <w:bCs/>
      <w:kern w:val="3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rFonts w:ascii="Arial" w:hAnsi="Arial"/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  <w:rPr>
      <w:rFonts w:ascii="Arial" w:hAnsi="Arial"/>
      <w:sz w:val="22"/>
    </w:r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TableDetail">
    <w:name w:val="Table Detail"/>
    <w:basedOn w:val="Normal"/>
    <w:pPr>
      <w:tabs>
        <w:tab w:val="left" w:pos="1701"/>
        <w:tab w:val="left" w:pos="2268"/>
        <w:tab w:val="left" w:pos="3402"/>
        <w:tab w:val="left" w:pos="4536"/>
      </w:tabs>
    </w:pPr>
  </w:style>
  <w:style w:type="paragraph" w:customStyle="1" w:styleId="TableHeader">
    <w:name w:val="Table Header"/>
    <w:basedOn w:val="Normal"/>
    <w:pPr>
      <w:tabs>
        <w:tab w:val="left" w:pos="2520"/>
      </w:tabs>
      <w:spacing w:before="40"/>
    </w:pPr>
    <w:rPr>
      <w:b/>
      <w:bCs/>
      <w:sz w:val="28"/>
    </w:rPr>
  </w:style>
  <w:style w:type="paragraph" w:customStyle="1" w:styleId="TableText">
    <w:name w:val="Table Text"/>
    <w:basedOn w:val="Normal"/>
    <w:pPr>
      <w:tabs>
        <w:tab w:val="left" w:pos="2520"/>
      </w:tabs>
      <w:spacing w:before="40"/>
    </w:pPr>
  </w:style>
  <w:style w:type="paragraph" w:styleId="BodyText2">
    <w:name w:val="Body Text 2"/>
    <w:basedOn w:val="Normal"/>
    <w:rPr>
      <w:i/>
    </w:rPr>
  </w:style>
  <w:style w:type="paragraph" w:styleId="BodyText">
    <w:name w:val="Body Text"/>
    <w:basedOn w:val="Normal"/>
    <w:pPr>
      <w:jc w:val="both"/>
    </w:pPr>
    <w:rPr>
      <w:sz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rsid w:val="00E5710D"/>
    <w:rPr>
      <w:rFonts w:ascii="Arial" w:hAnsi="Arial"/>
      <w:b/>
      <w:sz w:val="22"/>
      <w:szCs w:val="24"/>
      <w:lang w:eastAsia="en-US"/>
    </w:rPr>
  </w:style>
  <w:style w:type="paragraph" w:styleId="Revision">
    <w:name w:val="Revision"/>
    <w:hidden/>
    <w:uiPriority w:val="71"/>
    <w:unhideWhenUsed/>
    <w:rsid w:val="0073116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0EFC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5B75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rFonts w:ascii="Arial" w:hAnsi="Arial"/>
      <w:b/>
      <w:bCs/>
      <w:kern w:val="3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rFonts w:ascii="Arial" w:hAnsi="Arial"/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  <w:rPr>
      <w:rFonts w:ascii="Arial" w:hAnsi="Arial"/>
      <w:sz w:val="22"/>
    </w:r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TableDetail">
    <w:name w:val="Table Detail"/>
    <w:basedOn w:val="Normal"/>
    <w:pPr>
      <w:tabs>
        <w:tab w:val="left" w:pos="1701"/>
        <w:tab w:val="left" w:pos="2268"/>
        <w:tab w:val="left" w:pos="3402"/>
        <w:tab w:val="left" w:pos="4536"/>
      </w:tabs>
    </w:pPr>
  </w:style>
  <w:style w:type="paragraph" w:customStyle="1" w:styleId="TableHeader">
    <w:name w:val="Table Header"/>
    <w:basedOn w:val="Normal"/>
    <w:pPr>
      <w:tabs>
        <w:tab w:val="left" w:pos="2520"/>
      </w:tabs>
      <w:spacing w:before="40"/>
    </w:pPr>
    <w:rPr>
      <w:b/>
      <w:bCs/>
      <w:sz w:val="28"/>
    </w:rPr>
  </w:style>
  <w:style w:type="paragraph" w:customStyle="1" w:styleId="TableText">
    <w:name w:val="Table Text"/>
    <w:basedOn w:val="Normal"/>
    <w:pPr>
      <w:tabs>
        <w:tab w:val="left" w:pos="2520"/>
      </w:tabs>
      <w:spacing w:before="40"/>
    </w:pPr>
  </w:style>
  <w:style w:type="paragraph" w:styleId="BodyText2">
    <w:name w:val="Body Text 2"/>
    <w:basedOn w:val="Normal"/>
    <w:rPr>
      <w:i/>
    </w:rPr>
  </w:style>
  <w:style w:type="paragraph" w:styleId="BodyText">
    <w:name w:val="Body Text"/>
    <w:basedOn w:val="Normal"/>
    <w:pPr>
      <w:jc w:val="both"/>
    </w:pPr>
    <w:rPr>
      <w:sz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rsid w:val="00E5710D"/>
    <w:rPr>
      <w:rFonts w:ascii="Arial" w:hAnsi="Arial"/>
      <w:b/>
      <w:sz w:val="22"/>
      <w:szCs w:val="24"/>
      <w:lang w:eastAsia="en-US"/>
    </w:rPr>
  </w:style>
  <w:style w:type="paragraph" w:styleId="Revision">
    <w:name w:val="Revision"/>
    <w:hidden/>
    <w:uiPriority w:val="71"/>
    <w:unhideWhenUsed/>
    <w:rsid w:val="0073116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0EF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airman.haveringshopmob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opmobilityromford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vering%20Shopmobility\Contractual-staffing%20etc\2018%20Manager%20Recruitment\Application%20Form%20160118%20np%202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ADB0-794C-449C-9E4C-C80D7FAB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160118 np 2 template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/>
  <LinksUpToDate>false</LinksUpToDate>
  <CharactersWithSpaces>3764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>Job Application Form</dc:subject>
  <dc:creator>mj</dc:creator>
  <cp:lastModifiedBy>mj</cp:lastModifiedBy>
  <cp:revision>2</cp:revision>
  <cp:lastPrinted>2020-10-05T12:43:00Z</cp:lastPrinted>
  <dcterms:created xsi:type="dcterms:W3CDTF">2020-10-06T17:18:00Z</dcterms:created>
  <dcterms:modified xsi:type="dcterms:W3CDTF">2020-10-06T17:18:00Z</dcterms:modified>
</cp:coreProperties>
</file>